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8234EF" w:rsidRPr="00195B76" w14:paraId="6B10C6A3" w14:textId="77777777" w:rsidTr="00D33E6B">
        <w:tc>
          <w:tcPr>
            <w:tcW w:w="5000" w:type="pct"/>
            <w:gridSpan w:val="2"/>
            <w:shd w:val="clear" w:color="auto" w:fill="92278F" w:themeFill="accent1"/>
          </w:tcPr>
          <w:p w14:paraId="1929939E" w14:textId="77777777" w:rsidR="008234EF" w:rsidRPr="00195B76" w:rsidRDefault="00BC2BDD" w:rsidP="005D77C8">
            <w:pPr>
              <w:pStyle w:val="Month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January</w:t>
            </w:r>
          </w:p>
        </w:tc>
      </w:tr>
      <w:tr w:rsidR="008234EF" w14:paraId="2E280897" w14:textId="77777777" w:rsidTr="00D33E6B">
        <w:trPr>
          <w:trHeight w:val="864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278F" w:themeFill="accent1"/>
          </w:tcPr>
          <w:p w14:paraId="7DA1402D" w14:textId="77777777" w:rsidR="008234EF" w:rsidRPr="00195B76" w:rsidRDefault="00E74BD1" w:rsidP="005D77C8">
            <w:pPr>
              <w:pStyle w:val="Year"/>
              <w:rPr>
                <w:rFonts w:ascii="AbcPrint" w:hAnsi="AbcPrint"/>
              </w:rPr>
            </w:pPr>
            <w:r>
              <w:rPr>
                <w:rFonts w:ascii="AbcPrint" w:hAnsi="AbcPrint"/>
              </w:rPr>
              <w:t>CREW</w:t>
            </w:r>
            <w:r w:rsidR="008234EF">
              <w:rPr>
                <w:rFonts w:ascii="AbcPrint" w:hAnsi="AbcPrint"/>
              </w:rPr>
              <w:t xml:space="preserve"> 20</w:t>
            </w:r>
            <w:r w:rsidR="00BC2BDD">
              <w:rPr>
                <w:rFonts w:ascii="AbcPrint" w:hAnsi="AbcPrint"/>
              </w:rPr>
              <w:t>20</w:t>
            </w:r>
          </w:p>
        </w:tc>
      </w:tr>
      <w:tr w:rsidR="008234EF" w14:paraId="3202E689" w14:textId="77777777" w:rsidTr="005D77C8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0DE67A4" w14:textId="77777777" w:rsidR="008234EF" w:rsidRDefault="008234EF" w:rsidP="005D77C8">
            <w:pPr>
              <w:pStyle w:val="Title"/>
              <w:rPr>
                <w:rFonts w:ascii="AbcTeacher" w:hAnsi="AbcTeacher"/>
                <w:sz w:val="36"/>
                <w:szCs w:val="36"/>
              </w:rPr>
            </w:pPr>
            <w:r w:rsidRPr="002D286B">
              <w:rPr>
                <w:rFonts w:ascii="AbcTeacher" w:hAnsi="AbcTeacher"/>
                <w:sz w:val="36"/>
                <w:szCs w:val="36"/>
              </w:rPr>
              <w:t>The Red &amp; Black Junior Players Present...</w:t>
            </w:r>
          </w:p>
          <w:p w14:paraId="7F3ACFCC" w14:textId="77777777" w:rsidR="008234EF" w:rsidRPr="00D4511A" w:rsidRDefault="008234EF" w:rsidP="005D77C8">
            <w:pPr>
              <w:pStyle w:val="Title"/>
              <w:rPr>
                <w:rFonts w:ascii="American Typewriter" w:hAnsi="American Typewriter"/>
                <w:sz w:val="36"/>
                <w:szCs w:val="36"/>
              </w:rPr>
            </w:pPr>
            <w:r w:rsidRPr="00D4511A">
              <w:rPr>
                <w:rFonts w:ascii="American Typewriter" w:hAnsi="American Typewriter"/>
                <w:color w:val="000000" w:themeColor="text1"/>
                <w:sz w:val="36"/>
                <w:szCs w:val="36"/>
              </w:rPr>
              <w:t>GIANTS IN THE SKY!</w:t>
            </w:r>
          </w:p>
        </w:tc>
        <w:sdt>
          <w:sdtPr>
            <w:rPr>
              <w:sz w:val="28"/>
              <w:szCs w:val="28"/>
            </w:rPr>
            <w:id w:val="31938203"/>
            <w:placeholder>
              <w:docPart w:val="DE02799E7194054995F871F27A79E32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E42C16B" w14:textId="77777777" w:rsidR="008234EF" w:rsidRPr="002D286B" w:rsidRDefault="00E74BD1" w:rsidP="005D77C8">
                <w:pPr>
                  <w:pStyle w:val="Subtitle"/>
                  <w:rPr>
                    <w:sz w:val="28"/>
                    <w:szCs w:val="28"/>
                  </w:rPr>
                </w:pPr>
                <w:r w:rsidRPr="00E74BD1">
                  <w:rPr>
                    <w:color w:val="755DD9" w:themeColor="accent3"/>
                    <w:sz w:val="28"/>
                    <w:szCs w:val="28"/>
                    <w:highlight w:val="yellow"/>
                  </w:rPr>
                  <w:t>SOME REHEARSALS WILL RUN LATER THAN 4:00PM!</w:t>
                </w:r>
              </w:p>
            </w:tc>
          </w:sdtContent>
        </w:sdt>
      </w:tr>
    </w:tbl>
    <w:p w14:paraId="3452E63E" w14:textId="77777777" w:rsidR="008234EF" w:rsidRDefault="008234EF" w:rsidP="008234EF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8234EF" w14:paraId="1C3EE0CF" w14:textId="77777777" w:rsidTr="005D7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6B57B582" w14:textId="77777777" w:rsidR="008234EF" w:rsidRDefault="008234EF" w:rsidP="005D77C8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1EDB2607" w14:textId="77777777" w:rsidR="008234EF" w:rsidRDefault="008234EF" w:rsidP="005D77C8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584EA04D" w14:textId="77777777" w:rsidR="008234EF" w:rsidRDefault="008234EF" w:rsidP="005D77C8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5B6887EE" w14:textId="77777777" w:rsidR="008234EF" w:rsidRDefault="008234EF" w:rsidP="005D77C8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5433AD1F" w14:textId="77777777" w:rsidR="008234EF" w:rsidRDefault="008234EF" w:rsidP="005D77C8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5D855B2C" w14:textId="77777777" w:rsidR="008234EF" w:rsidRDefault="008234EF" w:rsidP="005D77C8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600789D0" w14:textId="77777777" w:rsidR="008234EF" w:rsidRDefault="008234EF" w:rsidP="005D77C8">
            <w:pPr>
              <w:pStyle w:val="Days"/>
            </w:pPr>
            <w:r>
              <w:t>Saturday</w:t>
            </w:r>
          </w:p>
        </w:tc>
      </w:tr>
      <w:tr w:rsidR="008234EF" w14:paraId="7E36FD3B" w14:textId="77777777" w:rsidTr="005D77C8">
        <w:tc>
          <w:tcPr>
            <w:tcW w:w="2088" w:type="dxa"/>
            <w:tcBorders>
              <w:bottom w:val="nil"/>
            </w:tcBorders>
          </w:tcPr>
          <w:p w14:paraId="33431C6C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0A6300E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728E543C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5942891E" w14:textId="77777777" w:rsidR="008234EF" w:rsidRDefault="00CC5733" w:rsidP="005D77C8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68931F89" w14:textId="77777777" w:rsidR="008234EF" w:rsidRDefault="00CC5733" w:rsidP="005D77C8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6F2DAA3A" w14:textId="77777777" w:rsidR="008234EF" w:rsidRDefault="00CC5733" w:rsidP="00CC5733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45E85CA5" w14:textId="77777777" w:rsidR="008234EF" w:rsidRDefault="00CC5733" w:rsidP="005D77C8">
            <w:pPr>
              <w:pStyle w:val="Dates"/>
            </w:pPr>
            <w:r>
              <w:t>4</w:t>
            </w:r>
          </w:p>
        </w:tc>
      </w:tr>
      <w:tr w:rsidR="008234EF" w14:paraId="1EA3DC15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9DB1BA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B7F8A0" w14:textId="77777777" w:rsidR="008234EF" w:rsidRDefault="008234EF" w:rsidP="00724D82">
            <w:pPr>
              <w:pStyle w:val="TableText"/>
              <w:jc w:val="righ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6C9D39E" w14:textId="77777777" w:rsidR="008234EF" w:rsidRDefault="008234EF" w:rsidP="005D77C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7FE70" w14:textId="77777777" w:rsidR="008234EF" w:rsidRDefault="00073FD3" w:rsidP="005D77C8">
            <w:pPr>
              <w:pStyle w:val="TableText"/>
              <w:jc w:val="center"/>
            </w:pPr>
            <w:r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78BE58" w14:textId="77777777" w:rsidR="008234EF" w:rsidRDefault="00073FD3" w:rsidP="005D77C8">
            <w:pPr>
              <w:pStyle w:val="TableText"/>
              <w:jc w:val="center"/>
            </w:pPr>
            <w:r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92AFD87" w14:textId="77777777" w:rsidR="008234EF" w:rsidRDefault="00073FD3" w:rsidP="005D77C8">
            <w:pPr>
              <w:pStyle w:val="TableText"/>
            </w:pPr>
            <w:r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14CE96E" w14:textId="77777777" w:rsidR="008234EF" w:rsidRDefault="008234EF" w:rsidP="00CC5733">
            <w:pPr>
              <w:pStyle w:val="TableText"/>
            </w:pPr>
          </w:p>
        </w:tc>
      </w:tr>
      <w:tr w:rsidR="008234EF" w14:paraId="7813F0C2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3ED12C" w14:textId="77777777" w:rsidR="008234EF" w:rsidRDefault="00CC5733" w:rsidP="005D77C8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EB39A8" w14:textId="77777777" w:rsidR="008234EF" w:rsidRDefault="00CC5733" w:rsidP="005D77C8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0FD679" w14:textId="77777777" w:rsidR="008234EF" w:rsidRDefault="00CC5733" w:rsidP="005D77C8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A39DEB" w14:textId="77777777" w:rsidR="008234EF" w:rsidRDefault="00CC5733" w:rsidP="005D77C8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EE48E4" w14:textId="77777777" w:rsidR="008234EF" w:rsidRDefault="00CC5733" w:rsidP="005D77C8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6F2ADE" w14:textId="77777777" w:rsidR="008234EF" w:rsidRDefault="00CC5733" w:rsidP="005D77C8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2CC70E7" w14:textId="77777777" w:rsidR="008234EF" w:rsidRDefault="00CC5733" w:rsidP="005D77C8">
            <w:pPr>
              <w:pStyle w:val="Dates"/>
            </w:pPr>
            <w:r>
              <w:t>11</w:t>
            </w:r>
          </w:p>
        </w:tc>
      </w:tr>
      <w:tr w:rsidR="008234EF" w14:paraId="75AC56E8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082E14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DC7986" w14:textId="77777777" w:rsidR="008234EF" w:rsidRPr="002D286B" w:rsidRDefault="008234EF" w:rsidP="005D77C8">
            <w:pPr>
              <w:pStyle w:val="TableText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2EF5BA" w14:textId="77777777" w:rsidR="00B450A1" w:rsidRPr="00EB4D49" w:rsidRDefault="00EB4D49" w:rsidP="005D77C8">
            <w:pPr>
              <w:pStyle w:val="TableText"/>
              <w:jc w:val="center"/>
              <w:rPr>
                <w:rFonts w:ascii="AbcTeacher" w:hAnsi="AbcTeacher"/>
                <w:b/>
                <w:sz w:val="20"/>
                <w:szCs w:val="20"/>
              </w:rPr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>CREW A</w:t>
            </w:r>
          </w:p>
          <w:p w14:paraId="7995B78F" w14:textId="77777777" w:rsidR="00EB4D49" w:rsidRPr="00704AA7" w:rsidRDefault="00EB4D49" w:rsidP="005D77C8">
            <w:pPr>
              <w:pStyle w:val="TableText"/>
              <w:jc w:val="center"/>
              <w:rPr>
                <w:rFonts w:ascii="AbcTeacher" w:hAnsi="AbcTeacher"/>
                <w:sz w:val="20"/>
                <w:szCs w:val="20"/>
              </w:rPr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>Art Room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AFE4BA" w14:textId="77777777" w:rsidR="00B450A1" w:rsidRPr="00EB4D49" w:rsidRDefault="00EB4D49" w:rsidP="005D77C8">
            <w:pPr>
              <w:pStyle w:val="TableText"/>
              <w:jc w:val="center"/>
              <w:rPr>
                <w:rFonts w:ascii="AbcTeacher" w:hAnsi="AbcTeacher"/>
                <w:b/>
                <w:sz w:val="20"/>
                <w:szCs w:val="20"/>
              </w:rPr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>CREW B</w:t>
            </w:r>
          </w:p>
          <w:p w14:paraId="19E6B679" w14:textId="77777777" w:rsidR="00EB4D49" w:rsidRPr="00B450A1" w:rsidRDefault="00EB4D49" w:rsidP="005D77C8">
            <w:pPr>
              <w:pStyle w:val="TableText"/>
              <w:jc w:val="center"/>
              <w:rPr>
                <w:rFonts w:ascii="AbcTeacher" w:hAnsi="AbcTeacher"/>
                <w:sz w:val="20"/>
                <w:szCs w:val="20"/>
              </w:rPr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>Art Room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F30005" w14:textId="77777777" w:rsidR="008234EF" w:rsidRDefault="008234EF" w:rsidP="005D77C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F54A544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551FA8" w14:textId="77777777" w:rsidR="008234EF" w:rsidRDefault="008234EF" w:rsidP="005D77C8">
            <w:pPr>
              <w:pStyle w:val="TableText"/>
            </w:pPr>
          </w:p>
        </w:tc>
      </w:tr>
      <w:tr w:rsidR="008234EF" w14:paraId="1AEF427B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F8EEB41" w14:textId="77777777" w:rsidR="008234EF" w:rsidRDefault="00CC5733" w:rsidP="005D77C8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E408E2" w14:textId="77777777" w:rsidR="008234EF" w:rsidRDefault="00CC5733" w:rsidP="005D77C8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F35B213" w14:textId="77777777" w:rsidR="008234EF" w:rsidRDefault="00CC5733" w:rsidP="005D77C8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FD52EE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6327A3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F47461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2170C0" w14:textId="77777777" w:rsidR="008234EF" w:rsidRDefault="008234EF" w:rsidP="005D77C8">
            <w:pPr>
              <w:pStyle w:val="Dates"/>
            </w:pPr>
            <w:r>
              <w:t>1</w:t>
            </w:r>
            <w:r w:rsidR="00CC5733">
              <w:t>8</w:t>
            </w:r>
          </w:p>
        </w:tc>
      </w:tr>
      <w:tr w:rsidR="008234EF" w14:paraId="7E7E0D19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D61C28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032292" w14:textId="77777777" w:rsidR="00EB4D49" w:rsidRPr="00EB4D49" w:rsidRDefault="00EB4D49" w:rsidP="005D77C8">
            <w:pPr>
              <w:pStyle w:val="Table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F51EE11" w14:textId="77777777" w:rsidR="00EB4D49" w:rsidRPr="00EB4D49" w:rsidRDefault="00EB4D49" w:rsidP="00EB4D49">
            <w:pPr>
              <w:pStyle w:val="TableText"/>
              <w:jc w:val="center"/>
              <w:rPr>
                <w:rFonts w:ascii="AbcTeacher" w:hAnsi="AbcTeacher"/>
                <w:b/>
                <w:sz w:val="20"/>
                <w:szCs w:val="20"/>
              </w:rPr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>CREW A</w:t>
            </w:r>
          </w:p>
          <w:p w14:paraId="4526D067" w14:textId="77777777" w:rsidR="008234EF" w:rsidRPr="00546A93" w:rsidRDefault="00EB4D49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>Art Room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15CB2B" w14:textId="77777777" w:rsidR="00EB4D49" w:rsidRPr="00EB4D49" w:rsidRDefault="00EB4D49" w:rsidP="00EB4D49">
            <w:pPr>
              <w:pStyle w:val="TableText"/>
              <w:jc w:val="center"/>
              <w:rPr>
                <w:rFonts w:ascii="AbcTeacher" w:hAnsi="AbcTeacher"/>
                <w:b/>
                <w:sz w:val="20"/>
                <w:szCs w:val="20"/>
              </w:rPr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 xml:space="preserve">CREW </w:t>
            </w:r>
            <w:r>
              <w:rPr>
                <w:rFonts w:ascii="AbcTeacher" w:hAnsi="AbcTeacher"/>
                <w:b/>
                <w:sz w:val="20"/>
                <w:szCs w:val="20"/>
              </w:rPr>
              <w:t>B</w:t>
            </w:r>
          </w:p>
          <w:p w14:paraId="482022F6" w14:textId="77777777" w:rsidR="008234EF" w:rsidRDefault="00EB4D49" w:rsidP="00EB4D49">
            <w:pPr>
              <w:pStyle w:val="TableText"/>
              <w:jc w:val="center"/>
            </w:pPr>
            <w:r w:rsidRPr="00EB4D49">
              <w:rPr>
                <w:rFonts w:ascii="AbcTeacher" w:hAnsi="AbcTeacher"/>
                <w:b/>
                <w:sz w:val="20"/>
                <w:szCs w:val="20"/>
              </w:rPr>
              <w:t>Art Room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EA1867" w14:textId="77777777" w:rsidR="008234EF" w:rsidRPr="003C6079" w:rsidRDefault="008234EF" w:rsidP="00EB4D49">
            <w:pPr>
              <w:pStyle w:val="TableText"/>
              <w:jc w:val="center"/>
              <w:rPr>
                <w:rFonts w:ascii="AbcTeacher" w:hAnsi="AbcTeacher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B6E383" w14:textId="77777777" w:rsidR="008234EF" w:rsidRDefault="008234EF" w:rsidP="005D77C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42E5FF" w14:textId="77777777" w:rsidR="008234EF" w:rsidRDefault="008234EF" w:rsidP="005D77C8">
            <w:pPr>
              <w:pStyle w:val="TableText"/>
            </w:pPr>
          </w:p>
        </w:tc>
      </w:tr>
      <w:tr w:rsidR="008234EF" w14:paraId="0C06A549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C97164" w14:textId="77777777" w:rsidR="008234EF" w:rsidRDefault="00B450A1" w:rsidP="005D77C8">
            <w:pPr>
              <w:pStyle w:val="Dates"/>
            </w:pPr>
            <w:r>
              <w:t>1</w:t>
            </w:r>
            <w:r w:rsidR="00CC5733"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F0FF1B3" w14:textId="77777777" w:rsidR="008234EF" w:rsidRDefault="00CC5733" w:rsidP="005D77C8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1B86135" w14:textId="77777777" w:rsidR="008234EF" w:rsidRDefault="00CC5733" w:rsidP="005D77C8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75E76D" w14:textId="77777777" w:rsidR="008234EF" w:rsidRDefault="00CC5733" w:rsidP="005D77C8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C0AC6" w14:textId="77777777" w:rsidR="008234EF" w:rsidRDefault="00CC5733" w:rsidP="005D77C8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764763" w14:textId="77777777" w:rsidR="008234EF" w:rsidRDefault="00CC5733" w:rsidP="005D77C8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9D8BBD" w14:textId="77777777" w:rsidR="008234EF" w:rsidRDefault="00CC5733" w:rsidP="005D77C8">
            <w:pPr>
              <w:pStyle w:val="Dates"/>
            </w:pPr>
            <w:r>
              <w:t>25</w:t>
            </w:r>
          </w:p>
        </w:tc>
      </w:tr>
      <w:tr w:rsidR="008234EF" w14:paraId="42EA0A90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FF89E7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5A5F72" w14:textId="77777777" w:rsidR="008234EF" w:rsidRPr="00EB4D49" w:rsidRDefault="00EB4D49" w:rsidP="00EB4D49">
            <w:pPr>
              <w:pStyle w:val="TableText"/>
              <w:jc w:val="center"/>
              <w:rPr>
                <w:b/>
              </w:rPr>
            </w:pPr>
            <w:r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>NO SCHOOL!</w:t>
            </w:r>
            <w:r w:rsidR="008234EF" w:rsidRPr="00EB4D49">
              <w:rPr>
                <w:rFonts w:ascii="Corbel" w:hAnsi="Corbe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0C946C" w14:textId="53995096" w:rsidR="00EB4D49" w:rsidRDefault="00EB4D49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B4D49">
              <w:rPr>
                <w:b/>
                <w:sz w:val="20"/>
                <w:szCs w:val="20"/>
              </w:rPr>
              <w:t>CREW</w:t>
            </w:r>
            <w:r w:rsidR="00076AE0">
              <w:rPr>
                <w:b/>
                <w:sz w:val="20"/>
                <w:szCs w:val="20"/>
              </w:rPr>
              <w:t xml:space="preserve"> C</w:t>
            </w:r>
          </w:p>
          <w:p w14:paraId="2AA6BE50" w14:textId="77777777" w:rsidR="008234EF" w:rsidRDefault="00966A7B" w:rsidP="00EB4D49">
            <w:pPr>
              <w:pStyle w:val="TableText"/>
              <w:jc w:val="center"/>
            </w:pPr>
            <w:r>
              <w:rPr>
                <w:b/>
                <w:sz w:val="20"/>
                <w:szCs w:val="20"/>
              </w:rPr>
              <w:t>STUMBLE-THROUGH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DFDD0D" w14:textId="77777777" w:rsidR="008234EF" w:rsidRDefault="008234EF" w:rsidP="00B450A1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301B54" w14:textId="42385941" w:rsidR="00EB4D49" w:rsidRDefault="00EB4D49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B4D49">
              <w:rPr>
                <w:b/>
                <w:sz w:val="20"/>
                <w:szCs w:val="20"/>
              </w:rPr>
              <w:t>CREW</w:t>
            </w:r>
            <w:r w:rsidR="00076AE0">
              <w:rPr>
                <w:b/>
                <w:sz w:val="20"/>
                <w:szCs w:val="20"/>
              </w:rPr>
              <w:t xml:space="preserve"> C</w:t>
            </w:r>
          </w:p>
          <w:p w14:paraId="5C955D06" w14:textId="77777777" w:rsidR="008234EF" w:rsidRPr="007359C1" w:rsidRDefault="00966A7B" w:rsidP="00EB4D49">
            <w:pPr>
              <w:pStyle w:val="TableText"/>
              <w:jc w:val="center"/>
              <w:rPr>
                <w:rFonts w:ascii="AbcTeacher" w:hAnsi="AbcTeacher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RUN-THROUGH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1EA497" w14:textId="77777777" w:rsidR="008234EF" w:rsidRDefault="008234EF" w:rsidP="005D77C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D26E5" w14:textId="77777777" w:rsidR="008234EF" w:rsidRDefault="008234EF" w:rsidP="005D77C8">
            <w:pPr>
              <w:pStyle w:val="TableText"/>
            </w:pPr>
          </w:p>
        </w:tc>
      </w:tr>
      <w:tr w:rsidR="008234EF" w14:paraId="3E012F26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A41B51" w14:textId="77777777" w:rsidR="008234EF" w:rsidRDefault="008234EF" w:rsidP="005D77C8">
            <w:pPr>
              <w:pStyle w:val="Dates"/>
            </w:pPr>
            <w:r>
              <w:t>2</w:t>
            </w:r>
            <w:r w:rsidR="00CC5733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B8C692" w14:textId="77777777" w:rsidR="008234EF" w:rsidRDefault="00CC5733" w:rsidP="005D77C8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4A6A835" w14:textId="77777777" w:rsidR="008234EF" w:rsidRDefault="00CC5733" w:rsidP="005D77C8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8FB293" w14:textId="77777777" w:rsidR="008234EF" w:rsidRDefault="00CC5733" w:rsidP="005D77C8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BC28985" w14:textId="77777777" w:rsidR="008234EF" w:rsidRDefault="00CC5733" w:rsidP="005D77C8">
            <w:pPr>
              <w:pStyle w:val="Dates"/>
            </w:pPr>
            <w:r>
              <w:t>30</w:t>
            </w:r>
            <w:r w:rsidR="008234EF" w:rsidRPr="00566EB4">
              <w:fldChar w:fldCharType="begin"/>
            </w:r>
            <w:r w:rsidR="008234EF" w:rsidRPr="00566EB4">
              <w:instrText xml:space="preserve">IF </w:instrText>
            </w:r>
            <w:r w:rsidR="008234EF" w:rsidRPr="00566EB4">
              <w:fldChar w:fldCharType="begin"/>
            </w:r>
            <w:r w:rsidR="008234EF" w:rsidRPr="00566EB4">
              <w:instrText xml:space="preserve"> =D1</w:instrText>
            </w:r>
            <w:r w:rsidR="008234EF">
              <w:instrText>0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31</w:instrText>
            </w:r>
            <w:r w:rsidR="008234EF" w:rsidRPr="00566EB4">
              <w:fldChar w:fldCharType="end"/>
            </w:r>
            <w:r w:rsidR="008234EF" w:rsidRPr="00566EB4">
              <w:instrText xml:space="preserve"> = 0,"" </w:instrText>
            </w:r>
            <w:r w:rsidR="008234EF" w:rsidRPr="00566EB4">
              <w:fldChar w:fldCharType="begin"/>
            </w:r>
            <w:r w:rsidR="008234EF" w:rsidRPr="00566EB4">
              <w:instrText xml:space="preserve"> IF </w:instrText>
            </w:r>
            <w:r w:rsidR="008234EF" w:rsidRPr="00566EB4">
              <w:fldChar w:fldCharType="begin"/>
            </w:r>
            <w:r w:rsidR="008234EF" w:rsidRPr="00566EB4">
              <w:instrText xml:space="preserve"> =D1</w:instrText>
            </w:r>
            <w:r w:rsidR="008234EF">
              <w:instrText>0</w:instrText>
            </w:r>
            <w:r w:rsidR="008234EF" w:rsidRPr="00566EB4">
              <w:instrText xml:space="preserve">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31</w:instrText>
            </w:r>
            <w:r w:rsidR="008234EF" w:rsidRPr="00566EB4">
              <w:fldChar w:fldCharType="end"/>
            </w:r>
            <w:r w:rsidR="008234EF" w:rsidRPr="00566EB4">
              <w:instrText xml:space="preserve">  &lt; </w:instrText>
            </w:r>
            <w:r w:rsidR="008234EF" w:rsidRPr="00566EB4">
              <w:fldChar w:fldCharType="begin"/>
            </w:r>
            <w:r w:rsidR="008234EF" w:rsidRPr="00566EB4">
              <w:instrText xml:space="preserve"> DocVariable MonthEnd \@ d </w:instrText>
            </w:r>
            <w:r w:rsidR="008234EF" w:rsidRPr="00566EB4">
              <w:fldChar w:fldCharType="end"/>
            </w:r>
            <w:r w:rsidR="008234EF" w:rsidRPr="00566EB4">
              <w:instrText xml:space="preserve">  </w:instrText>
            </w:r>
            <w:r w:rsidR="008234EF" w:rsidRPr="00566EB4">
              <w:fldChar w:fldCharType="begin"/>
            </w:r>
            <w:r w:rsidR="008234EF" w:rsidRPr="00566EB4">
              <w:instrText xml:space="preserve"> =D1</w:instrText>
            </w:r>
            <w:r w:rsidR="008234EF">
              <w:instrText>0</w:instrText>
            </w:r>
            <w:r w:rsidR="008234EF" w:rsidRPr="00566EB4">
              <w:instrText xml:space="preserve">+1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28</w:instrText>
            </w:r>
            <w:r w:rsidR="008234EF" w:rsidRPr="00566EB4">
              <w:fldChar w:fldCharType="end"/>
            </w:r>
            <w:r w:rsidR="008234EF" w:rsidRPr="00566EB4">
              <w:instrText xml:space="preserve"> "" </w:instrText>
            </w:r>
            <w:r w:rsidR="008234EF" w:rsidRPr="00566EB4">
              <w:fldChar w:fldCharType="end"/>
            </w:r>
            <w:r w:rsidR="008234EF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227E2C" w14:textId="77777777" w:rsidR="008234EF" w:rsidRDefault="00CC5733" w:rsidP="005D77C8">
            <w:pPr>
              <w:pStyle w:val="Dates"/>
            </w:pPr>
            <w:r>
              <w:t>31</w:t>
            </w:r>
            <w:r w:rsidR="008234EF" w:rsidRPr="00566EB4">
              <w:fldChar w:fldCharType="begin"/>
            </w:r>
            <w:r w:rsidR="008234EF" w:rsidRPr="00566EB4">
              <w:instrText xml:space="preserve">IF </w:instrText>
            </w:r>
            <w:r w:rsidR="008234EF" w:rsidRPr="00566EB4">
              <w:fldChar w:fldCharType="begin"/>
            </w:r>
            <w:r w:rsidR="008234EF" w:rsidRPr="00566EB4">
              <w:instrText xml:space="preserve"> =E1</w:instrText>
            </w:r>
            <w:r w:rsidR="008234EF">
              <w:instrText>0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0</w:instrText>
            </w:r>
            <w:r w:rsidR="008234EF" w:rsidRPr="00566EB4">
              <w:fldChar w:fldCharType="end"/>
            </w:r>
            <w:r w:rsidR="008234EF" w:rsidRPr="00566EB4">
              <w:instrText xml:space="preserve"> = 0,"" </w:instrText>
            </w:r>
            <w:r w:rsidR="008234EF" w:rsidRPr="00566EB4">
              <w:fldChar w:fldCharType="begin"/>
            </w:r>
            <w:r w:rsidR="008234EF" w:rsidRPr="00566EB4">
              <w:instrText xml:space="preserve"> IF </w:instrText>
            </w:r>
            <w:r w:rsidR="008234EF" w:rsidRPr="00566EB4">
              <w:fldChar w:fldCharType="begin"/>
            </w:r>
            <w:r w:rsidR="008234EF" w:rsidRPr="00566EB4">
              <w:instrText xml:space="preserve"> =E1</w:instrText>
            </w:r>
            <w:r w:rsidR="008234EF">
              <w:instrText>0</w:instrText>
            </w:r>
            <w:r w:rsidR="008234EF" w:rsidRPr="00566EB4">
              <w:instrText xml:space="preserve">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28</w:instrText>
            </w:r>
            <w:r w:rsidR="008234EF" w:rsidRPr="00566EB4">
              <w:fldChar w:fldCharType="end"/>
            </w:r>
            <w:r w:rsidR="008234EF" w:rsidRPr="00566EB4">
              <w:instrText xml:space="preserve">  &lt; </w:instrText>
            </w:r>
            <w:r w:rsidR="008234EF" w:rsidRPr="00566EB4">
              <w:fldChar w:fldCharType="begin"/>
            </w:r>
            <w:r w:rsidR="008234EF" w:rsidRPr="00566EB4">
              <w:instrText xml:space="preserve"> DocVariable MonthEnd \@ d </w:instrText>
            </w:r>
            <w:r w:rsidR="008234EF" w:rsidRPr="00566EB4">
              <w:fldChar w:fldCharType="separate"/>
            </w:r>
            <w:r w:rsidR="008234EF">
              <w:instrText>31</w:instrText>
            </w:r>
            <w:r w:rsidR="008234EF" w:rsidRPr="00566EB4">
              <w:fldChar w:fldCharType="end"/>
            </w:r>
            <w:r w:rsidR="008234EF" w:rsidRPr="00566EB4">
              <w:instrText xml:space="preserve">  </w:instrText>
            </w:r>
            <w:r w:rsidR="008234EF" w:rsidRPr="00566EB4">
              <w:fldChar w:fldCharType="begin"/>
            </w:r>
            <w:r w:rsidR="008234EF" w:rsidRPr="00566EB4">
              <w:instrText xml:space="preserve"> =E1</w:instrText>
            </w:r>
            <w:r w:rsidR="008234EF">
              <w:instrText>0</w:instrText>
            </w:r>
            <w:r w:rsidR="008234EF" w:rsidRPr="00566EB4">
              <w:instrText xml:space="preserve">+1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29</w:instrText>
            </w:r>
            <w:r w:rsidR="008234EF" w:rsidRPr="00566EB4">
              <w:fldChar w:fldCharType="end"/>
            </w:r>
            <w:r w:rsidR="008234EF" w:rsidRPr="00566EB4">
              <w:instrText xml:space="preserve"> "" </w:instrText>
            </w:r>
            <w:r w:rsidR="008234EF" w:rsidRPr="00566EB4">
              <w:fldChar w:fldCharType="separate"/>
            </w:r>
            <w:r w:rsidR="008234EF">
              <w:rPr>
                <w:noProof/>
              </w:rPr>
              <w:instrText>29</w:instrText>
            </w:r>
            <w:r w:rsidR="008234EF" w:rsidRPr="00566EB4">
              <w:fldChar w:fldCharType="end"/>
            </w:r>
            <w:r w:rsidR="008234EF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34F2311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8234EF" w14:paraId="19DB4698" w14:textId="77777777" w:rsidTr="005D77C8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7A94E7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AF426D" w14:textId="5E2151B7" w:rsidR="00EB4D49" w:rsidRDefault="00EB4D49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B4D49">
              <w:rPr>
                <w:b/>
                <w:sz w:val="20"/>
                <w:szCs w:val="20"/>
              </w:rPr>
              <w:t>CREW</w:t>
            </w:r>
            <w:r w:rsidR="00076AE0">
              <w:rPr>
                <w:b/>
                <w:sz w:val="20"/>
                <w:szCs w:val="20"/>
              </w:rPr>
              <w:t xml:space="preserve"> C</w:t>
            </w:r>
          </w:p>
          <w:p w14:paraId="119427A4" w14:textId="77777777" w:rsidR="00966A7B" w:rsidRDefault="00966A7B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RUN-THROUGH</w:t>
            </w:r>
          </w:p>
          <w:p w14:paraId="7BC18276" w14:textId="77777777" w:rsidR="008234EF" w:rsidRDefault="00966A7B" w:rsidP="00EB4D49">
            <w:pPr>
              <w:pStyle w:val="TableText"/>
              <w:jc w:val="center"/>
            </w:pPr>
            <w:r>
              <w:rPr>
                <w:b/>
                <w:sz w:val="20"/>
                <w:szCs w:val="20"/>
              </w:rPr>
              <w:t>2:50-5:00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B6D86F" w14:textId="7C51121C" w:rsidR="00EB4D49" w:rsidRDefault="00EB4D49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B4D49">
              <w:rPr>
                <w:b/>
                <w:sz w:val="20"/>
                <w:szCs w:val="20"/>
              </w:rPr>
              <w:t>CREW</w:t>
            </w:r>
            <w:r w:rsidR="00076AE0">
              <w:rPr>
                <w:b/>
                <w:sz w:val="20"/>
                <w:szCs w:val="20"/>
              </w:rPr>
              <w:t xml:space="preserve"> C</w:t>
            </w:r>
          </w:p>
          <w:p w14:paraId="069A0600" w14:textId="77777777" w:rsidR="00966A7B" w:rsidRDefault="00966A7B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DRESS REHEARSAL #1</w:t>
            </w:r>
          </w:p>
          <w:p w14:paraId="5DE4E226" w14:textId="77777777" w:rsidR="008234EF" w:rsidRDefault="00966A7B" w:rsidP="00EB4D49">
            <w:pPr>
              <w:pStyle w:val="TableText"/>
              <w:jc w:val="center"/>
            </w:pPr>
            <w:r>
              <w:rPr>
                <w:b/>
                <w:sz w:val="20"/>
                <w:szCs w:val="20"/>
              </w:rPr>
              <w:t>2:50-5:00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C4B5D4" w14:textId="77777777" w:rsidR="008234EF" w:rsidRDefault="008234EF" w:rsidP="00CC573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8060AF" w14:textId="35A3D1EC" w:rsidR="00EB4D49" w:rsidRDefault="00EB4D49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 w:rsidRPr="00EB4D49">
              <w:rPr>
                <w:b/>
                <w:sz w:val="20"/>
                <w:szCs w:val="20"/>
              </w:rPr>
              <w:t>CREW</w:t>
            </w:r>
            <w:r w:rsidR="00076AE0">
              <w:rPr>
                <w:b/>
                <w:sz w:val="20"/>
                <w:szCs w:val="20"/>
              </w:rPr>
              <w:t xml:space="preserve"> C</w:t>
            </w:r>
            <w:bookmarkStart w:id="0" w:name="_GoBack"/>
            <w:bookmarkEnd w:id="0"/>
          </w:p>
          <w:p w14:paraId="2909C4CF" w14:textId="77777777" w:rsidR="00966A7B" w:rsidRDefault="00966A7B" w:rsidP="00EB4D49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DRESS REHEARSAL #2</w:t>
            </w:r>
          </w:p>
          <w:p w14:paraId="76D00B9E" w14:textId="77777777" w:rsidR="008234EF" w:rsidRPr="0055373C" w:rsidRDefault="00966A7B" w:rsidP="00EB4D49">
            <w:pPr>
              <w:pStyle w:val="TableText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2:50-5:00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5AA51C" w14:textId="77777777" w:rsidR="008234EF" w:rsidRDefault="008234EF" w:rsidP="00CC573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7CEE9F" w14:textId="77777777" w:rsidR="008234EF" w:rsidRDefault="008234EF" w:rsidP="005D77C8">
            <w:pPr>
              <w:pStyle w:val="TableText"/>
            </w:pPr>
          </w:p>
        </w:tc>
      </w:tr>
      <w:tr w:rsidR="008234EF" w14:paraId="2506A5B6" w14:textId="77777777" w:rsidTr="005D77C8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C300060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88B1D78" w14:textId="77777777" w:rsidR="008234EF" w:rsidRDefault="008234EF" w:rsidP="005D77C8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BF66014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5D0D727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7DABE9F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DCFB03B" w14:textId="77777777" w:rsidR="008234EF" w:rsidRDefault="008234EF" w:rsidP="005D77C8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3A8926F" w14:textId="77777777" w:rsidR="008234EF" w:rsidRDefault="008234EF" w:rsidP="005D77C8">
            <w:pPr>
              <w:pStyle w:val="Dates"/>
            </w:pPr>
          </w:p>
        </w:tc>
      </w:tr>
      <w:tr w:rsidR="008234EF" w14:paraId="0A595519" w14:textId="77777777" w:rsidTr="005D77C8">
        <w:trPr>
          <w:trHeight w:val="936"/>
        </w:trPr>
        <w:tc>
          <w:tcPr>
            <w:tcW w:w="2088" w:type="dxa"/>
          </w:tcPr>
          <w:p w14:paraId="0B0FF47D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7E2309D1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213C8FCA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2B64EB69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59A7E95E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19B0AD44" w14:textId="77777777" w:rsidR="008234EF" w:rsidRDefault="008234EF" w:rsidP="005D77C8">
            <w:pPr>
              <w:pStyle w:val="TableText"/>
            </w:pPr>
          </w:p>
        </w:tc>
        <w:tc>
          <w:tcPr>
            <w:tcW w:w="2088" w:type="dxa"/>
          </w:tcPr>
          <w:p w14:paraId="29F3D5AF" w14:textId="77777777" w:rsidR="008234EF" w:rsidRDefault="008234EF" w:rsidP="005D77C8">
            <w:pPr>
              <w:pStyle w:val="TableText"/>
            </w:pPr>
          </w:p>
        </w:tc>
      </w:tr>
    </w:tbl>
    <w:p w14:paraId="20224E3D" w14:textId="77777777" w:rsidR="008234EF" w:rsidRDefault="008234EF" w:rsidP="008234EF"/>
    <w:p w14:paraId="5F204FCD" w14:textId="77777777" w:rsidR="004432E0" w:rsidRDefault="004432E0"/>
    <w:sectPr w:rsidR="004432E0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cPri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49"/>
    <w:rsid w:val="00016E67"/>
    <w:rsid w:val="00073FD3"/>
    <w:rsid w:val="00076AE0"/>
    <w:rsid w:val="000869E6"/>
    <w:rsid w:val="0035122D"/>
    <w:rsid w:val="004432E0"/>
    <w:rsid w:val="00546A93"/>
    <w:rsid w:val="00724D82"/>
    <w:rsid w:val="008234EF"/>
    <w:rsid w:val="00966A7B"/>
    <w:rsid w:val="00973427"/>
    <w:rsid w:val="00AA018D"/>
    <w:rsid w:val="00B450A1"/>
    <w:rsid w:val="00BC2BDD"/>
    <w:rsid w:val="00CC5733"/>
    <w:rsid w:val="00D33E6B"/>
    <w:rsid w:val="00E74BD1"/>
    <w:rsid w:val="00E91BE9"/>
    <w:rsid w:val="00EB4D49"/>
    <w:rsid w:val="00F6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56FE"/>
  <w15:chartTrackingRefBased/>
  <w15:docId w15:val="{62D9584E-2EAF-7F4B-B975-EBC22282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234EF"/>
    <w:rPr>
      <w:rFonts w:eastAsiaTheme="minorEastAsia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234EF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8234EF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rsid w:val="008234EF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234EF"/>
    <w:rPr>
      <w:rFonts w:eastAsiaTheme="minorEastAsia"/>
      <w:b/>
      <w:color w:val="FFFFFF" w:themeColor="background1"/>
    </w:rPr>
  </w:style>
  <w:style w:type="paragraph" w:styleId="Title">
    <w:name w:val="Title"/>
    <w:basedOn w:val="Normal"/>
    <w:next w:val="Normal"/>
    <w:link w:val="TitleChar"/>
    <w:rsid w:val="008234EF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8234EF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8234EF"/>
    <w:rPr>
      <w:sz w:val="4"/>
    </w:rPr>
  </w:style>
  <w:style w:type="paragraph" w:customStyle="1" w:styleId="Days">
    <w:name w:val="Days"/>
    <w:basedOn w:val="Normal"/>
    <w:rsid w:val="008234EF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8234EF"/>
    <w:rPr>
      <w:rFonts w:eastAsiaTheme="minorEastAsia"/>
      <w:sz w:val="22"/>
      <w:szCs w:val="22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234EF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234EF"/>
    <w:pPr>
      <w:jc w:val="right"/>
    </w:pPr>
    <w:rPr>
      <w:color w:val="7F7F7F" w:themeColor="text1" w:themeTint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inr/Desktop/GIANTS%20CALENDARS/January%20CR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02799E7194054995F871F27A79E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9064-BC0B-F744-AA92-574E681BDD16}"/>
      </w:docPartPr>
      <w:docPartBody>
        <w:p w:rsidR="00B36BB5" w:rsidRDefault="0090535D">
          <w:pPr>
            <w:pStyle w:val="DE02799E7194054995F871F27A79E32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cPrin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5D"/>
    <w:rsid w:val="00625A4C"/>
    <w:rsid w:val="0090535D"/>
    <w:rsid w:val="00B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02799E7194054995F871F27A79E326">
    <w:name w:val="DE02799E7194054995F871F27A79E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6B7BD8-243D-524E-B0AD-82CA30FF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CREW.dotx</Template>
  <TotalTime>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2019-12-11T13:08:00Z</cp:lastPrinted>
  <dcterms:created xsi:type="dcterms:W3CDTF">2019-12-11T13:08:00Z</dcterms:created>
  <dcterms:modified xsi:type="dcterms:W3CDTF">2019-12-11T13:10:00Z</dcterms:modified>
</cp:coreProperties>
</file>