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200"/>
        <w:gridCol w:w="7200"/>
      </w:tblGrid>
      <w:tr w:rsidR="008234EF" w:rsidRPr="00195B76" w14:paraId="242926F4" w14:textId="77777777" w:rsidTr="00E74BD1">
        <w:tc>
          <w:tcPr>
            <w:tcW w:w="5000" w:type="pct"/>
            <w:gridSpan w:val="2"/>
            <w:shd w:val="clear" w:color="auto" w:fill="00B050"/>
          </w:tcPr>
          <w:p w14:paraId="0C75F448" w14:textId="77777777" w:rsidR="008234EF" w:rsidRPr="00195B76" w:rsidRDefault="00BC2BDD" w:rsidP="005D77C8">
            <w:pPr>
              <w:pStyle w:val="Month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January</w:t>
            </w:r>
            <w:bookmarkStart w:id="0" w:name="_GoBack"/>
            <w:bookmarkEnd w:id="0"/>
          </w:p>
        </w:tc>
      </w:tr>
      <w:tr w:rsidR="008234EF" w14:paraId="6F59ED4E" w14:textId="77777777" w:rsidTr="008874FB">
        <w:trPr>
          <w:trHeight w:val="864"/>
        </w:trPr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00B050"/>
          </w:tcPr>
          <w:p w14:paraId="59C82C57" w14:textId="658DE4B8" w:rsidR="008234EF" w:rsidRPr="00195B76" w:rsidRDefault="00E74BD1" w:rsidP="005D77C8">
            <w:pPr>
              <w:pStyle w:val="Year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C</w:t>
            </w:r>
            <w:r w:rsidR="008874FB">
              <w:rPr>
                <w:rFonts w:ascii="AbcPrint" w:hAnsi="AbcPrint"/>
              </w:rPr>
              <w:t>AST</w:t>
            </w:r>
            <w:r w:rsidR="008234EF">
              <w:rPr>
                <w:rFonts w:ascii="AbcPrint" w:hAnsi="AbcPrint"/>
              </w:rPr>
              <w:t xml:space="preserve"> 20</w:t>
            </w:r>
            <w:r w:rsidR="00BC2BDD">
              <w:rPr>
                <w:rFonts w:ascii="AbcPrint" w:hAnsi="AbcPrint"/>
              </w:rPr>
              <w:t>20</w:t>
            </w:r>
          </w:p>
        </w:tc>
      </w:tr>
      <w:tr w:rsidR="008234EF" w14:paraId="415CA5EC" w14:textId="77777777" w:rsidTr="005D77C8">
        <w:tc>
          <w:tcPr>
            <w:tcW w:w="2500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67F1B229" w14:textId="77777777" w:rsidR="008234EF" w:rsidRDefault="008234EF" w:rsidP="005D77C8">
            <w:pPr>
              <w:pStyle w:val="Title"/>
              <w:rPr>
                <w:rFonts w:ascii="AbcTeacher" w:hAnsi="AbcTeacher"/>
                <w:sz w:val="36"/>
                <w:szCs w:val="36"/>
              </w:rPr>
            </w:pPr>
            <w:r w:rsidRPr="002D286B">
              <w:rPr>
                <w:rFonts w:ascii="AbcTeacher" w:hAnsi="AbcTeacher"/>
                <w:sz w:val="36"/>
                <w:szCs w:val="36"/>
              </w:rPr>
              <w:t>The Red &amp; Black Junior Players Present...</w:t>
            </w:r>
          </w:p>
          <w:p w14:paraId="3E4CAD3B" w14:textId="77777777" w:rsidR="008234EF" w:rsidRPr="00D4511A" w:rsidRDefault="008234EF" w:rsidP="005D77C8">
            <w:pPr>
              <w:pStyle w:val="Title"/>
              <w:rPr>
                <w:rFonts w:ascii="American Typewriter" w:hAnsi="American Typewriter"/>
                <w:sz w:val="36"/>
                <w:szCs w:val="36"/>
              </w:rPr>
            </w:pPr>
            <w:r w:rsidRPr="00D4511A">
              <w:rPr>
                <w:rFonts w:ascii="American Typewriter" w:hAnsi="American Typewriter"/>
                <w:color w:val="000000" w:themeColor="text1"/>
                <w:sz w:val="36"/>
                <w:szCs w:val="36"/>
              </w:rPr>
              <w:t>GIANTS IN THE SKY!</w:t>
            </w:r>
          </w:p>
        </w:tc>
        <w:sdt>
          <w:sdtPr>
            <w:rPr>
              <w:sz w:val="28"/>
              <w:szCs w:val="28"/>
            </w:rPr>
            <w:id w:val="31938203"/>
            <w:placeholder>
              <w:docPart w:val="A8426DF8D127EA4B826DF66335CCE499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1E9E7E36" w14:textId="77777777" w:rsidR="008234EF" w:rsidRPr="002D286B" w:rsidRDefault="00E74BD1" w:rsidP="005D77C8">
                <w:pPr>
                  <w:pStyle w:val="Subtitle"/>
                  <w:rPr>
                    <w:sz w:val="28"/>
                    <w:szCs w:val="28"/>
                  </w:rPr>
                </w:pPr>
                <w:r w:rsidRPr="00E74BD1">
                  <w:rPr>
                    <w:color w:val="755DD9" w:themeColor="accent3"/>
                    <w:sz w:val="28"/>
                    <w:szCs w:val="28"/>
                    <w:highlight w:val="yellow"/>
                  </w:rPr>
                  <w:t>SOME REHEARSALS WILL RUN LATER THAN 4:00PM!</w:t>
                </w:r>
              </w:p>
            </w:tc>
          </w:sdtContent>
        </w:sdt>
      </w:tr>
    </w:tbl>
    <w:p w14:paraId="1A563371" w14:textId="77777777" w:rsidR="008234EF" w:rsidRDefault="008234EF" w:rsidP="008234EF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8234EF" w14:paraId="75FBFF5E" w14:textId="77777777" w:rsidTr="005D7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78002E52" w14:textId="77777777" w:rsidR="008234EF" w:rsidRDefault="008234EF" w:rsidP="005D77C8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39FDE970" w14:textId="77777777" w:rsidR="008234EF" w:rsidRDefault="008234EF" w:rsidP="005D77C8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5CF14C05" w14:textId="77777777" w:rsidR="008234EF" w:rsidRDefault="008234EF" w:rsidP="005D77C8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2FFE4FF5" w14:textId="77777777" w:rsidR="008234EF" w:rsidRDefault="008234EF" w:rsidP="005D77C8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4A4E324F" w14:textId="77777777" w:rsidR="008234EF" w:rsidRDefault="008234EF" w:rsidP="005D77C8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34ECE567" w14:textId="77777777" w:rsidR="008234EF" w:rsidRDefault="008234EF" w:rsidP="005D77C8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7F297F0D" w14:textId="77777777" w:rsidR="008234EF" w:rsidRDefault="008234EF" w:rsidP="005D77C8">
            <w:pPr>
              <w:pStyle w:val="Days"/>
            </w:pPr>
            <w:r>
              <w:t>Saturday</w:t>
            </w:r>
          </w:p>
        </w:tc>
      </w:tr>
      <w:tr w:rsidR="008234EF" w14:paraId="12736F55" w14:textId="77777777" w:rsidTr="005D77C8">
        <w:tc>
          <w:tcPr>
            <w:tcW w:w="2088" w:type="dxa"/>
            <w:tcBorders>
              <w:bottom w:val="nil"/>
            </w:tcBorders>
          </w:tcPr>
          <w:p w14:paraId="5F80BDD8" w14:textId="77777777" w:rsidR="008234EF" w:rsidRDefault="008234EF" w:rsidP="005D77C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8FFFBAE" w14:textId="77777777" w:rsidR="008234EF" w:rsidRDefault="008234EF" w:rsidP="005D77C8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14:paraId="3F6737D9" w14:textId="77777777" w:rsidR="008234EF" w:rsidRDefault="008234EF" w:rsidP="005D77C8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14:paraId="75D66069" w14:textId="77777777" w:rsidR="008234EF" w:rsidRDefault="00CC5733" w:rsidP="005D77C8">
            <w:pPr>
              <w:pStyle w:val="Dates"/>
            </w:pPr>
            <w:r>
              <w:t>1</w:t>
            </w:r>
          </w:p>
        </w:tc>
        <w:tc>
          <w:tcPr>
            <w:tcW w:w="2088" w:type="dxa"/>
            <w:tcBorders>
              <w:bottom w:val="nil"/>
            </w:tcBorders>
          </w:tcPr>
          <w:p w14:paraId="3C3DA184" w14:textId="77777777" w:rsidR="008234EF" w:rsidRDefault="00CC5733" w:rsidP="005D77C8">
            <w:pPr>
              <w:pStyle w:val="Dates"/>
            </w:pPr>
            <w:r>
              <w:t>2</w:t>
            </w:r>
          </w:p>
        </w:tc>
        <w:tc>
          <w:tcPr>
            <w:tcW w:w="2088" w:type="dxa"/>
            <w:tcBorders>
              <w:bottom w:val="nil"/>
            </w:tcBorders>
          </w:tcPr>
          <w:p w14:paraId="236A2B15" w14:textId="77777777" w:rsidR="008234EF" w:rsidRDefault="00CC5733" w:rsidP="00CC5733">
            <w:pPr>
              <w:pStyle w:val="Dates"/>
            </w:pPr>
            <w:r>
              <w:t>3</w:t>
            </w:r>
          </w:p>
        </w:tc>
        <w:tc>
          <w:tcPr>
            <w:tcW w:w="2088" w:type="dxa"/>
            <w:tcBorders>
              <w:bottom w:val="nil"/>
            </w:tcBorders>
          </w:tcPr>
          <w:p w14:paraId="3B038E36" w14:textId="77777777" w:rsidR="008234EF" w:rsidRDefault="00CC5733" w:rsidP="005D77C8">
            <w:pPr>
              <w:pStyle w:val="Dates"/>
            </w:pPr>
            <w:r>
              <w:t>4</w:t>
            </w:r>
          </w:p>
        </w:tc>
      </w:tr>
      <w:tr w:rsidR="008234EF" w14:paraId="5E19CF2D" w14:textId="77777777" w:rsidTr="005D77C8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182CED1" w14:textId="77777777" w:rsidR="008234EF" w:rsidRDefault="008234EF" w:rsidP="005D77C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24517F2" w14:textId="77777777" w:rsidR="008234EF" w:rsidRDefault="008234EF" w:rsidP="00724D82">
            <w:pPr>
              <w:pStyle w:val="TableText"/>
              <w:jc w:val="righ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FB467AB" w14:textId="77777777" w:rsidR="008234EF" w:rsidRDefault="008234EF" w:rsidP="005D77C8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6F9F345" w14:textId="77777777" w:rsidR="008234EF" w:rsidRDefault="00E3754A" w:rsidP="005D77C8">
            <w:pPr>
              <w:pStyle w:val="TableText"/>
              <w:jc w:val="center"/>
            </w:pPr>
            <w:r w:rsidRPr="00EB4D49">
              <w:rPr>
                <w:rFonts w:ascii="Corbel" w:hAnsi="Corbel"/>
                <w:b/>
                <w:color w:val="FF0000"/>
                <w:sz w:val="20"/>
                <w:szCs w:val="20"/>
              </w:rPr>
              <w:t>NO SCHOOL!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DF68A7C" w14:textId="77777777" w:rsidR="008234EF" w:rsidRDefault="00E3754A" w:rsidP="005D77C8">
            <w:pPr>
              <w:pStyle w:val="TableText"/>
              <w:jc w:val="center"/>
            </w:pPr>
            <w:r w:rsidRPr="00EB4D49">
              <w:rPr>
                <w:rFonts w:ascii="Corbel" w:hAnsi="Corbel"/>
                <w:b/>
                <w:color w:val="FF0000"/>
                <w:sz w:val="20"/>
                <w:szCs w:val="20"/>
              </w:rPr>
              <w:t>NO SCHOOL!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62BB0F5" w14:textId="77777777" w:rsidR="008234EF" w:rsidRDefault="00E3754A" w:rsidP="005D77C8">
            <w:pPr>
              <w:pStyle w:val="TableText"/>
            </w:pPr>
            <w:r w:rsidRPr="00EB4D49">
              <w:rPr>
                <w:rFonts w:ascii="Corbel" w:hAnsi="Corbel"/>
                <w:b/>
                <w:color w:val="FF0000"/>
                <w:sz w:val="20"/>
                <w:szCs w:val="20"/>
              </w:rPr>
              <w:t>NO SCHOOL!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5306EDB" w14:textId="77777777" w:rsidR="008234EF" w:rsidRDefault="008234EF" w:rsidP="00CC5733">
            <w:pPr>
              <w:pStyle w:val="TableText"/>
            </w:pPr>
          </w:p>
        </w:tc>
      </w:tr>
      <w:tr w:rsidR="008234EF" w14:paraId="6EA525E4" w14:textId="77777777" w:rsidTr="005D77C8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F2DE8DC" w14:textId="77777777" w:rsidR="008234EF" w:rsidRDefault="00CC5733" w:rsidP="005D77C8">
            <w:pPr>
              <w:pStyle w:val="Dates"/>
            </w:pPr>
            <w:r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F4B0EE6" w14:textId="77777777" w:rsidR="008234EF" w:rsidRDefault="00CC5733" w:rsidP="005D77C8">
            <w:pPr>
              <w:pStyle w:val="Dates"/>
            </w:pPr>
            <w:r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D875244" w14:textId="77777777" w:rsidR="008234EF" w:rsidRDefault="00CC5733" w:rsidP="005D77C8">
            <w:pPr>
              <w:pStyle w:val="Dates"/>
            </w:pPr>
            <w:r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B6BC3D6" w14:textId="77777777" w:rsidR="008234EF" w:rsidRDefault="00CC5733" w:rsidP="005D77C8">
            <w:pPr>
              <w:pStyle w:val="Dates"/>
            </w:pPr>
            <w: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044A702" w14:textId="77777777" w:rsidR="008234EF" w:rsidRDefault="00CC5733" w:rsidP="005D77C8">
            <w:pPr>
              <w:pStyle w:val="Dates"/>
            </w:pPr>
            <w:r>
              <w:t>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4C7CF65" w14:textId="77777777" w:rsidR="008234EF" w:rsidRDefault="00CC5733" w:rsidP="005D77C8">
            <w:pPr>
              <w:pStyle w:val="Dates"/>
            </w:pPr>
            <w:r>
              <w:t>10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06C1D1A" w14:textId="77777777" w:rsidR="008234EF" w:rsidRDefault="00CC5733" w:rsidP="005D77C8">
            <w:pPr>
              <w:pStyle w:val="Dates"/>
            </w:pPr>
            <w:r>
              <w:t>11</w:t>
            </w:r>
          </w:p>
        </w:tc>
      </w:tr>
      <w:tr w:rsidR="008234EF" w14:paraId="3DE08D49" w14:textId="77777777" w:rsidTr="005D77C8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0AB858D" w14:textId="77777777" w:rsidR="008234EF" w:rsidRDefault="008234EF" w:rsidP="005D77C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1B52FEB" w14:textId="77777777" w:rsidR="00F50B56" w:rsidRPr="009C13B8" w:rsidRDefault="00F50B56" w:rsidP="005D77C8">
            <w:pPr>
              <w:pStyle w:val="TableText"/>
              <w:jc w:val="center"/>
              <w:rPr>
                <w:sz w:val="20"/>
                <w:szCs w:val="20"/>
              </w:rPr>
            </w:pPr>
            <w:r w:rsidRPr="009C13B8">
              <w:rPr>
                <w:sz w:val="20"/>
                <w:szCs w:val="20"/>
              </w:rPr>
              <w:t>ALL ELDERS,</w:t>
            </w:r>
          </w:p>
          <w:p w14:paraId="5573F7FC" w14:textId="024810B2" w:rsidR="00F50B56" w:rsidRPr="009C13B8" w:rsidRDefault="00F50B56" w:rsidP="005D77C8">
            <w:pPr>
              <w:pStyle w:val="TableText"/>
              <w:jc w:val="center"/>
              <w:rPr>
                <w:sz w:val="20"/>
                <w:szCs w:val="20"/>
              </w:rPr>
            </w:pPr>
            <w:r w:rsidRPr="009C13B8">
              <w:rPr>
                <w:sz w:val="20"/>
                <w:szCs w:val="20"/>
              </w:rPr>
              <w:t>ALL GAMERS,</w:t>
            </w:r>
          </w:p>
          <w:p w14:paraId="656AD6AB" w14:textId="3C8F0307" w:rsidR="008234EF" w:rsidRPr="009C13B8" w:rsidRDefault="00F50B56" w:rsidP="005D77C8">
            <w:pPr>
              <w:pStyle w:val="TableText"/>
              <w:jc w:val="center"/>
              <w:rPr>
                <w:sz w:val="20"/>
                <w:szCs w:val="20"/>
              </w:rPr>
            </w:pPr>
            <w:r w:rsidRPr="009C13B8">
              <w:rPr>
                <w:sz w:val="20"/>
                <w:szCs w:val="20"/>
              </w:rPr>
              <w:t xml:space="preserve">Bert, </w:t>
            </w:r>
            <w:proofErr w:type="spellStart"/>
            <w:r w:rsidRPr="009C13B8">
              <w:rPr>
                <w:sz w:val="20"/>
                <w:szCs w:val="20"/>
              </w:rPr>
              <w:t>Heeshee</w:t>
            </w:r>
            <w:proofErr w:type="spellEnd"/>
          </w:p>
          <w:p w14:paraId="5F2F5773" w14:textId="2ED48458" w:rsidR="00F50B56" w:rsidRPr="002D286B" w:rsidRDefault="00F50B56" w:rsidP="005D77C8">
            <w:pPr>
              <w:pStyle w:val="TableText"/>
              <w:jc w:val="center"/>
              <w:rPr>
                <w:sz w:val="20"/>
                <w:szCs w:val="20"/>
              </w:rPr>
            </w:pPr>
            <w:r w:rsidRPr="009C13B8">
              <w:rPr>
                <w:sz w:val="20"/>
                <w:szCs w:val="20"/>
              </w:rPr>
              <w:t>2:50-4:00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63ABFD4" w14:textId="77777777" w:rsidR="00B450A1" w:rsidRPr="00704AA7" w:rsidRDefault="00B450A1" w:rsidP="005D77C8">
            <w:pPr>
              <w:pStyle w:val="TableText"/>
              <w:jc w:val="center"/>
              <w:rPr>
                <w:rFonts w:ascii="AbcTeacher" w:hAnsi="AbcTeacher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6DDF4D2" w14:textId="77777777" w:rsidR="00B450A1" w:rsidRPr="00B450A1" w:rsidRDefault="00B450A1" w:rsidP="005D77C8">
            <w:pPr>
              <w:pStyle w:val="TableText"/>
              <w:jc w:val="center"/>
              <w:rPr>
                <w:rFonts w:ascii="AbcTeacher" w:hAnsi="AbcTeacher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38CD3FD" w14:textId="77777777" w:rsidR="008234EF" w:rsidRPr="009C13B8" w:rsidRDefault="00F50B56" w:rsidP="005D77C8">
            <w:pPr>
              <w:pStyle w:val="TableText"/>
              <w:jc w:val="center"/>
              <w:rPr>
                <w:sz w:val="20"/>
                <w:szCs w:val="20"/>
              </w:rPr>
            </w:pPr>
            <w:r w:rsidRPr="009C13B8">
              <w:rPr>
                <w:sz w:val="20"/>
                <w:szCs w:val="20"/>
              </w:rPr>
              <w:t>ALL HOOLIGANS,</w:t>
            </w:r>
          </w:p>
          <w:p w14:paraId="400C6B0D" w14:textId="77777777" w:rsidR="00F50B56" w:rsidRPr="009C13B8" w:rsidRDefault="00F50B56" w:rsidP="005D77C8">
            <w:pPr>
              <w:pStyle w:val="TableText"/>
              <w:jc w:val="center"/>
              <w:rPr>
                <w:sz w:val="20"/>
                <w:szCs w:val="20"/>
              </w:rPr>
            </w:pPr>
            <w:r w:rsidRPr="009C13B8">
              <w:rPr>
                <w:sz w:val="20"/>
                <w:szCs w:val="20"/>
              </w:rPr>
              <w:t>ALL GAMERS,</w:t>
            </w:r>
          </w:p>
          <w:p w14:paraId="6B52E770" w14:textId="77777777" w:rsidR="00F50B56" w:rsidRPr="009C13B8" w:rsidRDefault="00F50B56" w:rsidP="005D77C8">
            <w:pPr>
              <w:pStyle w:val="TableText"/>
              <w:jc w:val="center"/>
              <w:rPr>
                <w:sz w:val="20"/>
                <w:szCs w:val="20"/>
              </w:rPr>
            </w:pPr>
            <w:r w:rsidRPr="009C13B8">
              <w:rPr>
                <w:sz w:val="20"/>
                <w:szCs w:val="20"/>
              </w:rPr>
              <w:t xml:space="preserve">Bert, </w:t>
            </w:r>
            <w:proofErr w:type="spellStart"/>
            <w:r w:rsidRPr="009C13B8">
              <w:rPr>
                <w:sz w:val="20"/>
                <w:szCs w:val="20"/>
              </w:rPr>
              <w:t>Heeshee</w:t>
            </w:r>
            <w:proofErr w:type="spellEnd"/>
          </w:p>
          <w:p w14:paraId="0C05D6BD" w14:textId="61C3D75E" w:rsidR="00F50B56" w:rsidRPr="009C13B8" w:rsidRDefault="00F50B56" w:rsidP="005D77C8">
            <w:pPr>
              <w:pStyle w:val="TableText"/>
              <w:jc w:val="center"/>
            </w:pPr>
            <w:r w:rsidRPr="009C13B8">
              <w:rPr>
                <w:sz w:val="20"/>
                <w:szCs w:val="20"/>
              </w:rPr>
              <w:t>2:50-4:00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70BB7D9" w14:textId="77777777" w:rsidR="008234EF" w:rsidRDefault="008234EF" w:rsidP="005D77C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798D998" w14:textId="77777777" w:rsidR="008234EF" w:rsidRDefault="008234EF" w:rsidP="005D77C8">
            <w:pPr>
              <w:pStyle w:val="TableText"/>
            </w:pPr>
          </w:p>
        </w:tc>
      </w:tr>
      <w:tr w:rsidR="008234EF" w14:paraId="63969E1B" w14:textId="77777777" w:rsidTr="005D77C8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A99071A" w14:textId="77777777" w:rsidR="008234EF" w:rsidRDefault="00CC5733" w:rsidP="005D77C8">
            <w:pPr>
              <w:pStyle w:val="Dates"/>
            </w:pPr>
            <w:r>
              <w:t>12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BB26BA2" w14:textId="77777777" w:rsidR="008234EF" w:rsidRDefault="00CC5733" w:rsidP="005D77C8">
            <w:pPr>
              <w:pStyle w:val="Dates"/>
            </w:pPr>
            <w:r>
              <w:t>13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6D7CAA4" w14:textId="77777777" w:rsidR="008234EF" w:rsidRDefault="00CC5733" w:rsidP="005D77C8">
            <w:pPr>
              <w:pStyle w:val="Dates"/>
            </w:pPr>
            <w:r>
              <w:t>14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F85D689" w14:textId="77777777" w:rsidR="008234EF" w:rsidRDefault="008234EF" w:rsidP="005D77C8">
            <w:pPr>
              <w:pStyle w:val="Dates"/>
            </w:pPr>
            <w:r>
              <w:t>1</w:t>
            </w:r>
            <w:r w:rsidR="00CC5733"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C842142" w14:textId="77777777" w:rsidR="008234EF" w:rsidRDefault="008234EF" w:rsidP="005D77C8">
            <w:pPr>
              <w:pStyle w:val="Dates"/>
            </w:pPr>
            <w:r>
              <w:t>1</w:t>
            </w:r>
            <w:r w:rsidR="00CC5733"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3FCB280" w14:textId="77777777" w:rsidR="008234EF" w:rsidRDefault="008234EF" w:rsidP="005D77C8">
            <w:pPr>
              <w:pStyle w:val="Dates"/>
            </w:pPr>
            <w:r>
              <w:t>1</w:t>
            </w:r>
            <w:r w:rsidR="00CC5733"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058A3F5" w14:textId="77777777" w:rsidR="008234EF" w:rsidRDefault="008234EF" w:rsidP="005D77C8">
            <w:pPr>
              <w:pStyle w:val="Dates"/>
            </w:pPr>
            <w:r>
              <w:t>1</w:t>
            </w:r>
            <w:r w:rsidR="00CC5733">
              <w:t>8</w:t>
            </w:r>
          </w:p>
        </w:tc>
      </w:tr>
      <w:tr w:rsidR="008234EF" w14:paraId="3804D389" w14:textId="77777777" w:rsidTr="005D77C8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43C632E" w14:textId="77777777" w:rsidR="008234EF" w:rsidRDefault="008234EF" w:rsidP="005D77C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9CBC643" w14:textId="77777777" w:rsidR="008234EF" w:rsidRPr="009C13B8" w:rsidRDefault="00F50B56" w:rsidP="005D77C8">
            <w:pPr>
              <w:pStyle w:val="TableText"/>
              <w:jc w:val="center"/>
              <w:rPr>
                <w:b/>
                <w:color w:val="472CBB" w:themeColor="accent3" w:themeShade="BF"/>
                <w:sz w:val="20"/>
                <w:szCs w:val="20"/>
              </w:rPr>
            </w:pPr>
            <w:r w:rsidRPr="009C13B8">
              <w:rPr>
                <w:b/>
                <w:color w:val="472CBB" w:themeColor="accent3" w:themeShade="BF"/>
                <w:sz w:val="20"/>
                <w:szCs w:val="20"/>
              </w:rPr>
              <w:t>FULL CAST</w:t>
            </w:r>
          </w:p>
          <w:p w14:paraId="1200FF60" w14:textId="77777777" w:rsidR="00F50B56" w:rsidRPr="009C13B8" w:rsidRDefault="00F50B56" w:rsidP="005D77C8">
            <w:pPr>
              <w:pStyle w:val="TableText"/>
              <w:jc w:val="center"/>
              <w:rPr>
                <w:sz w:val="20"/>
                <w:szCs w:val="20"/>
              </w:rPr>
            </w:pPr>
            <w:r w:rsidRPr="009C13B8">
              <w:rPr>
                <w:sz w:val="20"/>
                <w:szCs w:val="20"/>
              </w:rPr>
              <w:t>SCENE 11-12</w:t>
            </w:r>
          </w:p>
          <w:p w14:paraId="3BB596C1" w14:textId="5C0852DE" w:rsidR="00F50B56" w:rsidRPr="00F50B56" w:rsidRDefault="00F50B56" w:rsidP="005D77C8">
            <w:pPr>
              <w:pStyle w:val="TableText"/>
              <w:jc w:val="center"/>
              <w:rPr>
                <w:b/>
                <w:sz w:val="20"/>
                <w:szCs w:val="20"/>
              </w:rPr>
            </w:pPr>
            <w:r w:rsidRPr="009C13B8">
              <w:rPr>
                <w:sz w:val="20"/>
                <w:szCs w:val="20"/>
              </w:rPr>
              <w:t>2:50-4:00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065490C" w14:textId="77777777" w:rsidR="008234EF" w:rsidRPr="00546A93" w:rsidRDefault="008234EF" w:rsidP="00CC5733">
            <w:pPr>
              <w:pStyle w:val="Table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8B03086" w14:textId="77777777" w:rsidR="008234EF" w:rsidRDefault="008234EF" w:rsidP="00B450A1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B369F7E" w14:textId="77777777" w:rsidR="00F50B56" w:rsidRPr="009C13B8" w:rsidRDefault="00F50B56" w:rsidP="00F50B56">
            <w:pPr>
              <w:pStyle w:val="TableText"/>
              <w:jc w:val="center"/>
              <w:rPr>
                <w:b/>
                <w:color w:val="472CBB" w:themeColor="accent3" w:themeShade="BF"/>
                <w:sz w:val="20"/>
                <w:szCs w:val="20"/>
              </w:rPr>
            </w:pPr>
            <w:r w:rsidRPr="009C13B8">
              <w:rPr>
                <w:b/>
                <w:color w:val="472CBB" w:themeColor="accent3" w:themeShade="BF"/>
                <w:sz w:val="20"/>
                <w:szCs w:val="20"/>
              </w:rPr>
              <w:t>FULL CAST</w:t>
            </w:r>
          </w:p>
          <w:p w14:paraId="4991551A" w14:textId="77777777" w:rsidR="00F50B56" w:rsidRPr="009C13B8" w:rsidRDefault="00F50B56" w:rsidP="00F50B56">
            <w:pPr>
              <w:pStyle w:val="TableText"/>
              <w:jc w:val="center"/>
              <w:rPr>
                <w:sz w:val="20"/>
                <w:szCs w:val="20"/>
              </w:rPr>
            </w:pPr>
            <w:r w:rsidRPr="009C13B8">
              <w:rPr>
                <w:sz w:val="20"/>
                <w:szCs w:val="20"/>
              </w:rPr>
              <w:t>SCENE 11-12</w:t>
            </w:r>
          </w:p>
          <w:p w14:paraId="6A422C04" w14:textId="677AA65A" w:rsidR="008234EF" w:rsidRPr="003C6079" w:rsidRDefault="00F50B56" w:rsidP="00F50B56">
            <w:pPr>
              <w:pStyle w:val="TableText"/>
              <w:jc w:val="center"/>
              <w:rPr>
                <w:rFonts w:ascii="AbcTeacher" w:hAnsi="AbcTeacher"/>
                <w:sz w:val="20"/>
                <w:szCs w:val="20"/>
              </w:rPr>
            </w:pPr>
            <w:r w:rsidRPr="009C13B8">
              <w:rPr>
                <w:sz w:val="20"/>
                <w:szCs w:val="20"/>
              </w:rPr>
              <w:t>2:50-4:00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79F7D28" w14:textId="77777777" w:rsidR="008234EF" w:rsidRDefault="008234EF" w:rsidP="005D77C8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C9129FF" w14:textId="77777777" w:rsidR="008234EF" w:rsidRDefault="008234EF" w:rsidP="005D77C8">
            <w:pPr>
              <w:pStyle w:val="TableText"/>
            </w:pPr>
          </w:p>
        </w:tc>
      </w:tr>
      <w:tr w:rsidR="008234EF" w14:paraId="4795DDA0" w14:textId="77777777" w:rsidTr="005D77C8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C33F594" w14:textId="77777777" w:rsidR="008234EF" w:rsidRDefault="00B450A1" w:rsidP="005D77C8">
            <w:pPr>
              <w:pStyle w:val="Dates"/>
            </w:pPr>
            <w:r>
              <w:t>1</w:t>
            </w:r>
            <w:r w:rsidR="00CC5733">
              <w:t>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060FB31" w14:textId="77777777" w:rsidR="008234EF" w:rsidRDefault="00CC5733" w:rsidP="005D77C8">
            <w:pPr>
              <w:pStyle w:val="Dates"/>
            </w:pPr>
            <w:r>
              <w:t>20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3916B22" w14:textId="77777777" w:rsidR="008234EF" w:rsidRDefault="00CC5733" w:rsidP="005D77C8">
            <w:pPr>
              <w:pStyle w:val="Dates"/>
            </w:pPr>
            <w:r>
              <w:t>21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CC7B324" w14:textId="77777777" w:rsidR="008234EF" w:rsidRDefault="00CC5733" w:rsidP="005D77C8">
            <w:pPr>
              <w:pStyle w:val="Dates"/>
            </w:pPr>
            <w:r>
              <w:t>22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4306A56" w14:textId="77777777" w:rsidR="008234EF" w:rsidRDefault="00CC5733" w:rsidP="005D77C8">
            <w:pPr>
              <w:pStyle w:val="Dates"/>
            </w:pPr>
            <w:r>
              <w:t>23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06C1B45" w14:textId="77777777" w:rsidR="008234EF" w:rsidRDefault="00CC5733" w:rsidP="005D77C8">
            <w:pPr>
              <w:pStyle w:val="Dates"/>
            </w:pPr>
            <w:r>
              <w:t>24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E5ED81E" w14:textId="77777777" w:rsidR="008234EF" w:rsidRDefault="00CC5733" w:rsidP="005D77C8">
            <w:pPr>
              <w:pStyle w:val="Dates"/>
            </w:pPr>
            <w:r>
              <w:t>25</w:t>
            </w:r>
          </w:p>
        </w:tc>
      </w:tr>
      <w:tr w:rsidR="008234EF" w14:paraId="6EBBFB23" w14:textId="77777777" w:rsidTr="005D77C8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B641E29" w14:textId="77777777" w:rsidR="008234EF" w:rsidRDefault="008234EF" w:rsidP="005D77C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AE5FF56" w14:textId="77777777" w:rsidR="008234EF" w:rsidRDefault="008234EF" w:rsidP="005D77C8">
            <w:pPr>
              <w:pStyle w:val="TableText"/>
              <w:jc w:val="center"/>
              <w:rPr>
                <w:rFonts w:ascii="Corbel" w:hAnsi="Corbel"/>
                <w:b/>
                <w:color w:val="FF0000"/>
                <w:sz w:val="20"/>
                <w:szCs w:val="20"/>
              </w:rPr>
            </w:pPr>
            <w:r w:rsidRPr="00A97233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  <w:r w:rsidR="00E3754A" w:rsidRPr="00EB4D49">
              <w:rPr>
                <w:rFonts w:ascii="Corbel" w:hAnsi="Corbel"/>
                <w:b/>
                <w:color w:val="FF0000"/>
                <w:sz w:val="20"/>
                <w:szCs w:val="20"/>
              </w:rPr>
              <w:t>NO SCHOOL!</w:t>
            </w:r>
          </w:p>
          <w:p w14:paraId="5481440F" w14:textId="77777777" w:rsidR="00E3754A" w:rsidRPr="00E3754A" w:rsidRDefault="00E3754A" w:rsidP="005D77C8">
            <w:pPr>
              <w:pStyle w:val="TableText"/>
              <w:jc w:val="center"/>
              <w:rPr>
                <w:b/>
              </w:rPr>
            </w:pPr>
            <w:r w:rsidRPr="00E3754A">
              <w:rPr>
                <w:b/>
              </w:rPr>
              <w:t>SPECIAL REHEARSAL TBD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E1CC7AA" w14:textId="77777777" w:rsidR="00E3754A" w:rsidRPr="009C13B8" w:rsidRDefault="00E3754A" w:rsidP="00E3754A">
            <w:pPr>
              <w:pStyle w:val="TableText"/>
              <w:jc w:val="center"/>
              <w:rPr>
                <w:b/>
                <w:color w:val="472CBB" w:themeColor="accent3" w:themeShade="BF"/>
                <w:sz w:val="20"/>
                <w:szCs w:val="20"/>
              </w:rPr>
            </w:pPr>
            <w:r w:rsidRPr="009C13B8">
              <w:rPr>
                <w:b/>
                <w:color w:val="472CBB" w:themeColor="accent3" w:themeShade="BF"/>
                <w:sz w:val="20"/>
                <w:szCs w:val="20"/>
              </w:rPr>
              <w:t>FULL CAST</w:t>
            </w:r>
          </w:p>
          <w:p w14:paraId="3124CB41" w14:textId="77777777" w:rsidR="008234EF" w:rsidRDefault="00E3754A" w:rsidP="00E3754A">
            <w:pPr>
              <w:pStyle w:val="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STUMBLE-THROUGH</w:t>
            </w:r>
          </w:p>
          <w:p w14:paraId="6B965840" w14:textId="77777777" w:rsidR="00E3754A" w:rsidRPr="00E3754A" w:rsidRDefault="00E3754A" w:rsidP="00E3754A">
            <w:pPr>
              <w:pStyle w:val="TableText"/>
              <w:jc w:val="center"/>
              <w:rPr>
                <w:b/>
                <w:sz w:val="20"/>
                <w:szCs w:val="20"/>
              </w:rPr>
            </w:pPr>
            <w:r w:rsidRPr="00E3754A">
              <w:rPr>
                <w:b/>
                <w:sz w:val="20"/>
                <w:szCs w:val="20"/>
              </w:rPr>
              <w:t>2:50-4:30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1C46EB6" w14:textId="77777777" w:rsidR="008234EF" w:rsidRDefault="008234EF" w:rsidP="00B450A1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7D7FF7A" w14:textId="77777777" w:rsidR="00E3754A" w:rsidRPr="009C13B8" w:rsidRDefault="00E3754A" w:rsidP="00E3754A">
            <w:pPr>
              <w:pStyle w:val="TableText"/>
              <w:jc w:val="center"/>
              <w:rPr>
                <w:b/>
                <w:color w:val="472CBB" w:themeColor="accent3" w:themeShade="BF"/>
                <w:sz w:val="20"/>
                <w:szCs w:val="20"/>
              </w:rPr>
            </w:pPr>
            <w:r w:rsidRPr="009C13B8">
              <w:rPr>
                <w:b/>
                <w:color w:val="472CBB" w:themeColor="accent3" w:themeShade="BF"/>
                <w:sz w:val="20"/>
                <w:szCs w:val="20"/>
              </w:rPr>
              <w:t>FULL CAST</w:t>
            </w:r>
          </w:p>
          <w:p w14:paraId="6470D079" w14:textId="77777777" w:rsidR="008234EF" w:rsidRDefault="00E3754A" w:rsidP="00E3754A">
            <w:pPr>
              <w:pStyle w:val="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STUMBLE-THROUGH</w:t>
            </w:r>
          </w:p>
          <w:p w14:paraId="56FAAB0A" w14:textId="77777777" w:rsidR="00E3754A" w:rsidRPr="00E3754A" w:rsidRDefault="00E3754A" w:rsidP="00E3754A">
            <w:pPr>
              <w:pStyle w:val="TableText"/>
              <w:jc w:val="center"/>
              <w:rPr>
                <w:rFonts w:ascii="AbcTeacher" w:hAnsi="AbcTeacher"/>
                <w:b/>
                <w:sz w:val="20"/>
                <w:szCs w:val="20"/>
              </w:rPr>
            </w:pPr>
            <w:r w:rsidRPr="00E3754A">
              <w:rPr>
                <w:rFonts w:ascii="AbcTeacher" w:hAnsi="AbcTeacher"/>
                <w:b/>
                <w:sz w:val="20"/>
                <w:szCs w:val="20"/>
              </w:rPr>
              <w:t>2:50-4:30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9808CDA" w14:textId="77777777" w:rsidR="008234EF" w:rsidRDefault="008234EF" w:rsidP="005D77C8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3A86875" w14:textId="77777777" w:rsidR="008234EF" w:rsidRDefault="008234EF" w:rsidP="005D77C8">
            <w:pPr>
              <w:pStyle w:val="TableText"/>
            </w:pPr>
          </w:p>
        </w:tc>
      </w:tr>
      <w:tr w:rsidR="008234EF" w14:paraId="42162123" w14:textId="77777777" w:rsidTr="005D77C8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C9E551E" w14:textId="77777777" w:rsidR="008234EF" w:rsidRDefault="008234EF" w:rsidP="005D77C8">
            <w:pPr>
              <w:pStyle w:val="Dates"/>
            </w:pPr>
            <w:r>
              <w:t>2</w:t>
            </w:r>
            <w:r w:rsidR="00CC5733"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1342CDA" w14:textId="77777777" w:rsidR="008234EF" w:rsidRDefault="00CC5733" w:rsidP="005D77C8">
            <w:pPr>
              <w:pStyle w:val="Dates"/>
            </w:pPr>
            <w:r>
              <w:t>27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9A96F93" w14:textId="77777777" w:rsidR="008234EF" w:rsidRDefault="00CC5733" w:rsidP="005D77C8">
            <w:pPr>
              <w:pStyle w:val="Dates"/>
            </w:pPr>
            <w:r>
              <w:t>28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42A4614" w14:textId="77777777" w:rsidR="008234EF" w:rsidRDefault="00CC5733" w:rsidP="005D77C8">
            <w:pPr>
              <w:pStyle w:val="Dates"/>
            </w:pPr>
            <w:r>
              <w:t>29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4CF216B" w14:textId="77777777" w:rsidR="008234EF" w:rsidRDefault="00CC5733" w:rsidP="005D77C8">
            <w:pPr>
              <w:pStyle w:val="Dates"/>
            </w:pPr>
            <w:r>
              <w:t>30</w:t>
            </w:r>
            <w:r w:rsidR="008234EF" w:rsidRPr="00566EB4">
              <w:fldChar w:fldCharType="begin"/>
            </w:r>
            <w:r w:rsidR="008234EF" w:rsidRPr="00566EB4">
              <w:instrText xml:space="preserve">IF </w:instrText>
            </w:r>
            <w:r w:rsidR="008234EF" w:rsidRPr="00566EB4">
              <w:fldChar w:fldCharType="begin"/>
            </w:r>
            <w:r w:rsidR="008234EF" w:rsidRPr="00566EB4">
              <w:instrText xml:space="preserve"> =D1</w:instrText>
            </w:r>
            <w:r w:rsidR="008234EF">
              <w:instrText>0</w:instrText>
            </w:r>
            <w:r w:rsidR="008234EF" w:rsidRPr="00566EB4">
              <w:fldChar w:fldCharType="separate"/>
            </w:r>
            <w:r w:rsidR="008234EF">
              <w:rPr>
                <w:noProof/>
              </w:rPr>
              <w:instrText>31</w:instrText>
            </w:r>
            <w:r w:rsidR="008234EF" w:rsidRPr="00566EB4">
              <w:fldChar w:fldCharType="end"/>
            </w:r>
            <w:r w:rsidR="008234EF" w:rsidRPr="00566EB4">
              <w:instrText xml:space="preserve"> = 0,"" </w:instrText>
            </w:r>
            <w:r w:rsidR="008234EF" w:rsidRPr="00566EB4">
              <w:fldChar w:fldCharType="begin"/>
            </w:r>
            <w:r w:rsidR="008234EF" w:rsidRPr="00566EB4">
              <w:instrText xml:space="preserve"> IF </w:instrText>
            </w:r>
            <w:r w:rsidR="008234EF" w:rsidRPr="00566EB4">
              <w:fldChar w:fldCharType="begin"/>
            </w:r>
            <w:r w:rsidR="008234EF" w:rsidRPr="00566EB4">
              <w:instrText xml:space="preserve"> =D1</w:instrText>
            </w:r>
            <w:r w:rsidR="008234EF">
              <w:instrText>0</w:instrText>
            </w:r>
            <w:r w:rsidR="008234EF" w:rsidRPr="00566EB4">
              <w:instrText xml:space="preserve"> </w:instrText>
            </w:r>
            <w:r w:rsidR="008234EF" w:rsidRPr="00566EB4">
              <w:fldChar w:fldCharType="separate"/>
            </w:r>
            <w:r w:rsidR="008234EF">
              <w:rPr>
                <w:noProof/>
              </w:rPr>
              <w:instrText>31</w:instrText>
            </w:r>
            <w:r w:rsidR="008234EF" w:rsidRPr="00566EB4">
              <w:fldChar w:fldCharType="end"/>
            </w:r>
            <w:r w:rsidR="008234EF" w:rsidRPr="00566EB4">
              <w:instrText xml:space="preserve">  &lt; </w:instrText>
            </w:r>
            <w:r w:rsidR="008234EF" w:rsidRPr="00566EB4">
              <w:fldChar w:fldCharType="begin"/>
            </w:r>
            <w:r w:rsidR="008234EF" w:rsidRPr="00566EB4">
              <w:instrText xml:space="preserve"> DocVariable MonthEnd \@ d </w:instrText>
            </w:r>
            <w:r w:rsidR="008234EF" w:rsidRPr="00566EB4">
              <w:fldChar w:fldCharType="end"/>
            </w:r>
            <w:r w:rsidR="008234EF" w:rsidRPr="00566EB4">
              <w:instrText xml:space="preserve">  </w:instrText>
            </w:r>
            <w:r w:rsidR="008234EF" w:rsidRPr="00566EB4">
              <w:fldChar w:fldCharType="begin"/>
            </w:r>
            <w:r w:rsidR="008234EF" w:rsidRPr="00566EB4">
              <w:instrText xml:space="preserve"> =D1</w:instrText>
            </w:r>
            <w:r w:rsidR="008234EF">
              <w:instrText>0</w:instrText>
            </w:r>
            <w:r w:rsidR="008234EF" w:rsidRPr="00566EB4">
              <w:instrText xml:space="preserve">+1 </w:instrText>
            </w:r>
            <w:r w:rsidR="008234EF" w:rsidRPr="00566EB4">
              <w:fldChar w:fldCharType="separate"/>
            </w:r>
            <w:r w:rsidR="008234EF">
              <w:rPr>
                <w:noProof/>
              </w:rPr>
              <w:instrText>28</w:instrText>
            </w:r>
            <w:r w:rsidR="008234EF" w:rsidRPr="00566EB4">
              <w:fldChar w:fldCharType="end"/>
            </w:r>
            <w:r w:rsidR="008234EF" w:rsidRPr="00566EB4">
              <w:instrText xml:space="preserve"> "" </w:instrText>
            </w:r>
            <w:r w:rsidR="008234EF" w:rsidRPr="00566EB4">
              <w:fldChar w:fldCharType="end"/>
            </w:r>
            <w:r w:rsidR="008234EF"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941C989" w14:textId="77777777" w:rsidR="008234EF" w:rsidRDefault="00CC5733" w:rsidP="005D77C8">
            <w:pPr>
              <w:pStyle w:val="Dates"/>
            </w:pPr>
            <w:r>
              <w:t>31</w:t>
            </w:r>
            <w:r w:rsidR="008234EF" w:rsidRPr="00566EB4">
              <w:fldChar w:fldCharType="begin"/>
            </w:r>
            <w:r w:rsidR="008234EF" w:rsidRPr="00566EB4">
              <w:instrText xml:space="preserve">IF </w:instrText>
            </w:r>
            <w:r w:rsidR="008234EF" w:rsidRPr="00566EB4">
              <w:fldChar w:fldCharType="begin"/>
            </w:r>
            <w:r w:rsidR="008234EF" w:rsidRPr="00566EB4">
              <w:instrText xml:space="preserve"> =E1</w:instrText>
            </w:r>
            <w:r w:rsidR="008234EF">
              <w:instrText>0</w:instrText>
            </w:r>
            <w:r w:rsidR="008234EF" w:rsidRPr="00566EB4">
              <w:fldChar w:fldCharType="separate"/>
            </w:r>
            <w:r w:rsidR="008234EF">
              <w:rPr>
                <w:noProof/>
              </w:rPr>
              <w:instrText>0</w:instrText>
            </w:r>
            <w:r w:rsidR="008234EF" w:rsidRPr="00566EB4">
              <w:fldChar w:fldCharType="end"/>
            </w:r>
            <w:r w:rsidR="008234EF" w:rsidRPr="00566EB4">
              <w:instrText xml:space="preserve"> = 0,"" </w:instrText>
            </w:r>
            <w:r w:rsidR="008234EF" w:rsidRPr="00566EB4">
              <w:fldChar w:fldCharType="begin"/>
            </w:r>
            <w:r w:rsidR="008234EF" w:rsidRPr="00566EB4">
              <w:instrText xml:space="preserve"> IF </w:instrText>
            </w:r>
            <w:r w:rsidR="008234EF" w:rsidRPr="00566EB4">
              <w:fldChar w:fldCharType="begin"/>
            </w:r>
            <w:r w:rsidR="008234EF" w:rsidRPr="00566EB4">
              <w:instrText xml:space="preserve"> =E1</w:instrText>
            </w:r>
            <w:r w:rsidR="008234EF">
              <w:instrText>0</w:instrText>
            </w:r>
            <w:r w:rsidR="008234EF" w:rsidRPr="00566EB4">
              <w:instrText xml:space="preserve"> </w:instrText>
            </w:r>
            <w:r w:rsidR="008234EF" w:rsidRPr="00566EB4">
              <w:fldChar w:fldCharType="separate"/>
            </w:r>
            <w:r w:rsidR="008234EF">
              <w:rPr>
                <w:noProof/>
              </w:rPr>
              <w:instrText>28</w:instrText>
            </w:r>
            <w:r w:rsidR="008234EF" w:rsidRPr="00566EB4">
              <w:fldChar w:fldCharType="end"/>
            </w:r>
            <w:r w:rsidR="008234EF" w:rsidRPr="00566EB4">
              <w:instrText xml:space="preserve">  &lt; </w:instrText>
            </w:r>
            <w:r w:rsidR="008234EF" w:rsidRPr="00566EB4">
              <w:fldChar w:fldCharType="begin"/>
            </w:r>
            <w:r w:rsidR="008234EF" w:rsidRPr="00566EB4">
              <w:instrText xml:space="preserve"> DocVariable MonthEnd \@ d </w:instrText>
            </w:r>
            <w:r w:rsidR="008234EF" w:rsidRPr="00566EB4">
              <w:fldChar w:fldCharType="separate"/>
            </w:r>
            <w:r w:rsidR="008234EF">
              <w:instrText>31</w:instrText>
            </w:r>
            <w:r w:rsidR="008234EF" w:rsidRPr="00566EB4">
              <w:fldChar w:fldCharType="end"/>
            </w:r>
            <w:r w:rsidR="008234EF" w:rsidRPr="00566EB4">
              <w:instrText xml:space="preserve">  </w:instrText>
            </w:r>
            <w:r w:rsidR="008234EF" w:rsidRPr="00566EB4">
              <w:fldChar w:fldCharType="begin"/>
            </w:r>
            <w:r w:rsidR="008234EF" w:rsidRPr="00566EB4">
              <w:instrText xml:space="preserve"> =E1</w:instrText>
            </w:r>
            <w:r w:rsidR="008234EF">
              <w:instrText>0</w:instrText>
            </w:r>
            <w:r w:rsidR="008234EF" w:rsidRPr="00566EB4">
              <w:instrText xml:space="preserve">+1 </w:instrText>
            </w:r>
            <w:r w:rsidR="008234EF" w:rsidRPr="00566EB4">
              <w:fldChar w:fldCharType="separate"/>
            </w:r>
            <w:r w:rsidR="008234EF">
              <w:rPr>
                <w:noProof/>
              </w:rPr>
              <w:instrText>29</w:instrText>
            </w:r>
            <w:r w:rsidR="008234EF" w:rsidRPr="00566EB4">
              <w:fldChar w:fldCharType="end"/>
            </w:r>
            <w:r w:rsidR="008234EF" w:rsidRPr="00566EB4">
              <w:instrText xml:space="preserve"> "" </w:instrText>
            </w:r>
            <w:r w:rsidR="008234EF" w:rsidRPr="00566EB4">
              <w:fldChar w:fldCharType="separate"/>
            </w:r>
            <w:r w:rsidR="008234EF">
              <w:rPr>
                <w:noProof/>
              </w:rPr>
              <w:instrText>29</w:instrText>
            </w:r>
            <w:r w:rsidR="008234EF" w:rsidRPr="00566EB4">
              <w:fldChar w:fldCharType="end"/>
            </w:r>
            <w:r w:rsidR="008234EF"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BDD4113" w14:textId="77777777" w:rsidR="008234EF" w:rsidRDefault="008234EF" w:rsidP="005D77C8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8234EF" w14:paraId="15CC0331" w14:textId="77777777" w:rsidTr="005D77C8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6020E22" w14:textId="77777777" w:rsidR="008234EF" w:rsidRDefault="008234EF" w:rsidP="005D77C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7E5270F" w14:textId="77777777" w:rsidR="00E3754A" w:rsidRPr="009C13B8" w:rsidRDefault="00E3754A" w:rsidP="00E3754A">
            <w:pPr>
              <w:pStyle w:val="TableText"/>
              <w:jc w:val="center"/>
              <w:rPr>
                <w:b/>
                <w:color w:val="472CBB" w:themeColor="accent3" w:themeShade="BF"/>
                <w:sz w:val="20"/>
                <w:szCs w:val="20"/>
              </w:rPr>
            </w:pPr>
            <w:r w:rsidRPr="009C13B8">
              <w:rPr>
                <w:b/>
                <w:color w:val="472CBB" w:themeColor="accent3" w:themeShade="BF"/>
                <w:sz w:val="20"/>
                <w:szCs w:val="20"/>
              </w:rPr>
              <w:t>FULL CAST</w:t>
            </w:r>
          </w:p>
          <w:p w14:paraId="2D185C31" w14:textId="77777777" w:rsidR="00E3754A" w:rsidRDefault="00E3754A" w:rsidP="00E3754A">
            <w:pPr>
              <w:pStyle w:val="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RUN-THROUGH</w:t>
            </w:r>
          </w:p>
          <w:p w14:paraId="1A959374" w14:textId="77777777" w:rsidR="008234EF" w:rsidRDefault="00E3754A" w:rsidP="00E3754A">
            <w:pPr>
              <w:pStyle w:val="TableText"/>
              <w:jc w:val="center"/>
            </w:pPr>
            <w:r>
              <w:rPr>
                <w:b/>
                <w:sz w:val="20"/>
                <w:szCs w:val="20"/>
              </w:rPr>
              <w:t>2:50-5:00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7467FD6" w14:textId="77777777" w:rsidR="00E3754A" w:rsidRPr="009C13B8" w:rsidRDefault="00E3754A" w:rsidP="00E3754A">
            <w:pPr>
              <w:pStyle w:val="TableText"/>
              <w:jc w:val="center"/>
              <w:rPr>
                <w:b/>
                <w:color w:val="472CBB" w:themeColor="accent3" w:themeShade="BF"/>
                <w:sz w:val="20"/>
                <w:szCs w:val="20"/>
              </w:rPr>
            </w:pPr>
            <w:r w:rsidRPr="009C13B8">
              <w:rPr>
                <w:b/>
                <w:color w:val="472CBB" w:themeColor="accent3" w:themeShade="BF"/>
                <w:sz w:val="20"/>
                <w:szCs w:val="20"/>
              </w:rPr>
              <w:t>FULL CAST</w:t>
            </w:r>
          </w:p>
          <w:p w14:paraId="66A32582" w14:textId="77777777" w:rsidR="00E3754A" w:rsidRDefault="00E3754A" w:rsidP="00E3754A">
            <w:pPr>
              <w:pStyle w:val="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DRESS REHEARSAL #1</w:t>
            </w:r>
          </w:p>
          <w:p w14:paraId="1BE2D44E" w14:textId="77777777" w:rsidR="008234EF" w:rsidRDefault="00E3754A" w:rsidP="00E3754A">
            <w:pPr>
              <w:pStyle w:val="TableText"/>
              <w:jc w:val="center"/>
            </w:pPr>
            <w:r>
              <w:rPr>
                <w:b/>
                <w:sz w:val="20"/>
                <w:szCs w:val="20"/>
              </w:rPr>
              <w:t>2:50-5:00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7F77346" w14:textId="77777777" w:rsidR="008234EF" w:rsidRDefault="008234EF" w:rsidP="00CC573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B0E3473" w14:textId="77777777" w:rsidR="00E3754A" w:rsidRPr="009C13B8" w:rsidRDefault="00E3754A" w:rsidP="00E3754A">
            <w:pPr>
              <w:pStyle w:val="TableText"/>
              <w:jc w:val="center"/>
              <w:rPr>
                <w:b/>
                <w:color w:val="472CBB" w:themeColor="accent3" w:themeShade="BF"/>
                <w:sz w:val="20"/>
                <w:szCs w:val="20"/>
              </w:rPr>
            </w:pPr>
            <w:r w:rsidRPr="009C13B8">
              <w:rPr>
                <w:b/>
                <w:color w:val="472CBB" w:themeColor="accent3" w:themeShade="BF"/>
                <w:sz w:val="20"/>
                <w:szCs w:val="20"/>
              </w:rPr>
              <w:t>FULL CAST</w:t>
            </w:r>
          </w:p>
          <w:p w14:paraId="0AFEE876" w14:textId="77777777" w:rsidR="00E3754A" w:rsidRDefault="00E3754A" w:rsidP="00E3754A">
            <w:pPr>
              <w:pStyle w:val="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DRESS REHEARSAL #2</w:t>
            </w:r>
          </w:p>
          <w:p w14:paraId="7028B1AF" w14:textId="77777777" w:rsidR="008234EF" w:rsidRPr="0055373C" w:rsidRDefault="00E3754A" w:rsidP="00E3754A">
            <w:pPr>
              <w:pStyle w:val="TableTex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2:50-5:00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43576F7" w14:textId="77777777" w:rsidR="008234EF" w:rsidRDefault="008234EF" w:rsidP="00CC573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221CD40" w14:textId="77777777" w:rsidR="008234EF" w:rsidRDefault="008234EF" w:rsidP="005D77C8">
            <w:pPr>
              <w:pStyle w:val="TableText"/>
            </w:pPr>
          </w:p>
        </w:tc>
      </w:tr>
      <w:tr w:rsidR="008234EF" w14:paraId="537B7502" w14:textId="77777777" w:rsidTr="005D77C8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EA33ADA" w14:textId="77777777" w:rsidR="008234EF" w:rsidRDefault="008234EF" w:rsidP="005D77C8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715A50B" w14:textId="77777777" w:rsidR="008234EF" w:rsidRDefault="008234EF" w:rsidP="005D77C8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4698DC2" w14:textId="77777777" w:rsidR="008234EF" w:rsidRDefault="008234EF" w:rsidP="005D77C8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070217F" w14:textId="77777777" w:rsidR="008234EF" w:rsidRDefault="008234EF" w:rsidP="005D77C8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8C1CCB2" w14:textId="77777777" w:rsidR="008234EF" w:rsidRDefault="008234EF" w:rsidP="005D77C8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DD68E0D" w14:textId="77777777" w:rsidR="008234EF" w:rsidRDefault="008234EF" w:rsidP="005D77C8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B1443D6" w14:textId="77777777" w:rsidR="008234EF" w:rsidRDefault="008234EF" w:rsidP="005D77C8">
            <w:pPr>
              <w:pStyle w:val="Dates"/>
            </w:pPr>
          </w:p>
        </w:tc>
      </w:tr>
      <w:tr w:rsidR="008234EF" w14:paraId="2BC27A12" w14:textId="77777777" w:rsidTr="005D77C8">
        <w:trPr>
          <w:trHeight w:val="936"/>
        </w:trPr>
        <w:tc>
          <w:tcPr>
            <w:tcW w:w="2088" w:type="dxa"/>
          </w:tcPr>
          <w:p w14:paraId="4244A8C4" w14:textId="77777777" w:rsidR="008234EF" w:rsidRDefault="008234EF" w:rsidP="005D77C8">
            <w:pPr>
              <w:pStyle w:val="TableText"/>
            </w:pPr>
          </w:p>
        </w:tc>
        <w:tc>
          <w:tcPr>
            <w:tcW w:w="2088" w:type="dxa"/>
          </w:tcPr>
          <w:p w14:paraId="5F0B3547" w14:textId="77777777" w:rsidR="008234EF" w:rsidRDefault="008234EF" w:rsidP="005D77C8">
            <w:pPr>
              <w:pStyle w:val="TableText"/>
            </w:pPr>
          </w:p>
        </w:tc>
        <w:tc>
          <w:tcPr>
            <w:tcW w:w="2088" w:type="dxa"/>
          </w:tcPr>
          <w:p w14:paraId="4C07C8F9" w14:textId="77777777" w:rsidR="008234EF" w:rsidRDefault="008234EF" w:rsidP="005D77C8">
            <w:pPr>
              <w:pStyle w:val="TableText"/>
            </w:pPr>
          </w:p>
        </w:tc>
        <w:tc>
          <w:tcPr>
            <w:tcW w:w="2088" w:type="dxa"/>
          </w:tcPr>
          <w:p w14:paraId="61B5CCAD" w14:textId="77777777" w:rsidR="008234EF" w:rsidRDefault="008234EF" w:rsidP="005D77C8">
            <w:pPr>
              <w:pStyle w:val="TableText"/>
            </w:pPr>
          </w:p>
        </w:tc>
        <w:tc>
          <w:tcPr>
            <w:tcW w:w="2088" w:type="dxa"/>
          </w:tcPr>
          <w:p w14:paraId="1679E8FC" w14:textId="77777777" w:rsidR="008234EF" w:rsidRDefault="008234EF" w:rsidP="005D77C8">
            <w:pPr>
              <w:pStyle w:val="TableText"/>
            </w:pPr>
          </w:p>
        </w:tc>
        <w:tc>
          <w:tcPr>
            <w:tcW w:w="2088" w:type="dxa"/>
          </w:tcPr>
          <w:p w14:paraId="5DEBC0BF" w14:textId="77777777" w:rsidR="008234EF" w:rsidRDefault="008234EF" w:rsidP="005D77C8">
            <w:pPr>
              <w:pStyle w:val="TableText"/>
            </w:pPr>
          </w:p>
        </w:tc>
        <w:tc>
          <w:tcPr>
            <w:tcW w:w="2088" w:type="dxa"/>
          </w:tcPr>
          <w:p w14:paraId="384E37E1" w14:textId="77777777" w:rsidR="008234EF" w:rsidRDefault="008234EF" w:rsidP="005D77C8">
            <w:pPr>
              <w:pStyle w:val="TableText"/>
            </w:pPr>
          </w:p>
        </w:tc>
      </w:tr>
    </w:tbl>
    <w:p w14:paraId="5ED1DB61" w14:textId="77777777" w:rsidR="008234EF" w:rsidRDefault="008234EF" w:rsidP="008234EF"/>
    <w:p w14:paraId="33DA0616" w14:textId="77777777" w:rsidR="004432E0" w:rsidRDefault="004432E0"/>
    <w:sectPr w:rsidR="004432E0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cPrin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bcTeache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4A"/>
    <w:rsid w:val="00016E67"/>
    <w:rsid w:val="000869E6"/>
    <w:rsid w:val="0035122D"/>
    <w:rsid w:val="004432E0"/>
    <w:rsid w:val="00546A93"/>
    <w:rsid w:val="00724D82"/>
    <w:rsid w:val="008234EF"/>
    <w:rsid w:val="008874FB"/>
    <w:rsid w:val="00973427"/>
    <w:rsid w:val="009C13B8"/>
    <w:rsid w:val="00B450A1"/>
    <w:rsid w:val="00BC2BDD"/>
    <w:rsid w:val="00CC5733"/>
    <w:rsid w:val="00E3754A"/>
    <w:rsid w:val="00E74BD1"/>
    <w:rsid w:val="00E91BE9"/>
    <w:rsid w:val="00F50B56"/>
    <w:rsid w:val="00F6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D362"/>
  <w15:chartTrackingRefBased/>
  <w15:docId w15:val="{57A59F93-8AE1-4544-8113-3EDF3036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234EF"/>
    <w:rPr>
      <w:rFonts w:eastAsiaTheme="minorEastAsia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8234EF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8234EF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next w:val="Normal"/>
    <w:link w:val="SubtitleChar"/>
    <w:rsid w:val="008234EF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234EF"/>
    <w:rPr>
      <w:rFonts w:eastAsiaTheme="minorEastAsia"/>
      <w:b/>
      <w:color w:val="FFFFFF" w:themeColor="background1"/>
    </w:rPr>
  </w:style>
  <w:style w:type="paragraph" w:styleId="Title">
    <w:name w:val="Title"/>
    <w:basedOn w:val="Normal"/>
    <w:next w:val="Normal"/>
    <w:link w:val="TitleChar"/>
    <w:rsid w:val="008234EF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234EF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8234EF"/>
    <w:rPr>
      <w:sz w:val="4"/>
    </w:rPr>
  </w:style>
  <w:style w:type="paragraph" w:customStyle="1" w:styleId="Days">
    <w:name w:val="Days"/>
    <w:basedOn w:val="Normal"/>
    <w:rsid w:val="008234EF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8234EF"/>
    <w:rPr>
      <w:rFonts w:eastAsiaTheme="minorEastAsia"/>
      <w:sz w:val="22"/>
      <w:szCs w:val="22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8234EF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8234EF"/>
    <w:pPr>
      <w:jc w:val="right"/>
    </w:pPr>
    <w:rPr>
      <w:color w:val="7F7F7F" w:themeColor="text1" w:themeTint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rinr/Desktop/GIANTS%20CALENDARS/January%20CR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426DF8D127EA4B826DF66335CCE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94C09-4AAE-8147-A9FC-63B972FCA1DA}"/>
      </w:docPartPr>
      <w:docPartBody>
        <w:p w:rsidR="00111D78" w:rsidRDefault="00907167">
          <w:pPr>
            <w:pStyle w:val="A8426DF8D127EA4B826DF66335CCE499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cPrin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bcTeache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67"/>
    <w:rsid w:val="00004328"/>
    <w:rsid w:val="00111D78"/>
    <w:rsid w:val="0090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426DF8D127EA4B826DF66335CCE499">
    <w:name w:val="A8426DF8D127EA4B826DF66335CCE4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050044-FBBD-3145-8C8C-2C5B03BC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January CREW.dotx</Template>
  <TotalTime>17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2019-12-11T17:15:00Z</cp:lastPrinted>
  <dcterms:created xsi:type="dcterms:W3CDTF">2019-12-11T13:03:00Z</dcterms:created>
  <dcterms:modified xsi:type="dcterms:W3CDTF">2019-12-11T17:15:00Z</dcterms:modified>
</cp:coreProperties>
</file>